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A2B02" w14:textId="77777777" w:rsidR="00C961A2" w:rsidRPr="003844DC" w:rsidRDefault="00C961A2" w:rsidP="00C961A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844DC">
        <w:rPr>
          <w:b/>
          <w:bCs/>
        </w:rPr>
        <w:t>Уведомление</w:t>
      </w:r>
    </w:p>
    <w:p w14:paraId="0640DE4C" w14:textId="77777777" w:rsidR="005B06D8" w:rsidRPr="005B06D8" w:rsidRDefault="005B06D8" w:rsidP="005B06D8">
      <w:pPr>
        <w:pStyle w:val="a3"/>
        <w:spacing w:before="0" w:beforeAutospacing="0" w:after="0" w:afterAutospacing="0"/>
        <w:jc w:val="both"/>
      </w:pPr>
      <w:r w:rsidRPr="005B06D8">
        <w:t xml:space="preserve">г. Воронеж </w:t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="00AC4558">
        <w:t>____________</w:t>
      </w:r>
    </w:p>
    <w:p w14:paraId="019CB2AD" w14:textId="61D05A11" w:rsidR="005B06D8" w:rsidRPr="005B06D8" w:rsidRDefault="005B06D8" w:rsidP="005B06D8">
      <w:pPr>
        <w:jc w:val="both"/>
      </w:pPr>
      <w:r w:rsidRPr="005B06D8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</w:t>
      </w:r>
      <w:r w:rsidRPr="005B06D8">
        <w:rPr>
          <w:spacing w:val="-3"/>
        </w:rPr>
        <w:t xml:space="preserve">лицензия на осуществление медицинской деятельности </w:t>
      </w:r>
      <w:r w:rsidRPr="005B06D8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5B06D8">
          <w:t>2020 г</w:t>
        </w:r>
      </w:smartTag>
      <w:r w:rsidRPr="005B06D8">
        <w:t>.,  именуемое в дальнейшем «</w:t>
      </w:r>
      <w:r w:rsidRPr="005B06D8">
        <w:rPr>
          <w:b/>
        </w:rPr>
        <w:t>Исполнитель</w:t>
      </w:r>
      <w:r w:rsidRPr="005B06D8">
        <w:t xml:space="preserve">», в лице генерального директора </w:t>
      </w:r>
      <w:r w:rsidR="00E94EC7" w:rsidRPr="00E94EC7">
        <w:t>Азаренко Марка Александровича</w:t>
      </w:r>
      <w:r w:rsidRPr="005B06D8">
        <w:t xml:space="preserve">, действующего на основании Устава, </w:t>
      </w:r>
      <w:r w:rsidRPr="005B06D8">
        <w:rPr>
          <w:bCs/>
        </w:rPr>
        <w:t>уведомляет гражданина</w:t>
      </w:r>
    </w:p>
    <w:p w14:paraId="737F38A3" w14:textId="77777777" w:rsidR="005B06D8" w:rsidRPr="005B06D8" w:rsidRDefault="00AC4558" w:rsidP="005B06D8">
      <w:pPr>
        <w:jc w:val="center"/>
      </w:pPr>
      <w:r>
        <w:rPr>
          <w:color w:val="000000"/>
          <w:u w:val="single"/>
        </w:rPr>
        <w:t>_____________________________________________________________________________________</w:t>
      </w:r>
      <w:r w:rsidR="005B06D8" w:rsidRPr="005B06D8">
        <w:rPr>
          <w:color w:val="000000"/>
        </w:rPr>
        <w:t>,</w:t>
      </w:r>
    </w:p>
    <w:p w14:paraId="72ACC258" w14:textId="77777777" w:rsidR="005B06D8" w:rsidRPr="005B06D8" w:rsidRDefault="005B06D8" w:rsidP="005B06D8">
      <w:pPr>
        <w:jc w:val="center"/>
      </w:pPr>
      <w:r w:rsidRPr="005B06D8">
        <w:t>Ф.И.О. полностью, в случае несовершеннолетнего пациента - Ф.И.О. его законного представителя</w:t>
      </w:r>
    </w:p>
    <w:p w14:paraId="68A89C62" w14:textId="77777777" w:rsidR="005B06D8" w:rsidRPr="005B06D8" w:rsidRDefault="005B06D8" w:rsidP="005B06D8">
      <w:pPr>
        <w:jc w:val="both"/>
      </w:pPr>
      <w:r w:rsidRPr="005B06D8">
        <w:t>именуемого в дальнейшем «Пациент»,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5016"/>
        <w:gridCol w:w="5700"/>
      </w:tblGrid>
      <w:tr w:rsidR="005B06D8" w:rsidRPr="005B06D8" w14:paraId="081BB30B" w14:textId="77777777" w:rsidTr="001F530A">
        <w:tc>
          <w:tcPr>
            <w:tcW w:w="5016" w:type="dxa"/>
          </w:tcPr>
          <w:p w14:paraId="27844387" w14:textId="77777777" w:rsidR="005B06D8" w:rsidRPr="005B06D8" w:rsidRDefault="005B06D8" w:rsidP="001F530A">
            <w:pPr>
              <w:rPr>
                <w:b/>
              </w:rPr>
            </w:pPr>
            <w:r w:rsidRPr="005B06D8">
              <w:rPr>
                <w:b/>
              </w:rPr>
              <w:t>Исполнитель</w:t>
            </w:r>
          </w:p>
        </w:tc>
        <w:tc>
          <w:tcPr>
            <w:tcW w:w="5700" w:type="dxa"/>
          </w:tcPr>
          <w:p w14:paraId="181F696A" w14:textId="77777777" w:rsidR="005B06D8" w:rsidRPr="005B06D8" w:rsidRDefault="005B06D8" w:rsidP="001F530A">
            <w:pPr>
              <w:rPr>
                <w:b/>
              </w:rPr>
            </w:pPr>
            <w:r w:rsidRPr="005B06D8">
              <w:rPr>
                <w:b/>
              </w:rPr>
              <w:t xml:space="preserve">Пациент </w:t>
            </w:r>
          </w:p>
        </w:tc>
      </w:tr>
      <w:tr w:rsidR="005B06D8" w:rsidRPr="005B06D8" w14:paraId="6706D5DA" w14:textId="77777777" w:rsidTr="001F530A">
        <w:trPr>
          <w:trHeight w:val="848"/>
        </w:trPr>
        <w:tc>
          <w:tcPr>
            <w:tcW w:w="5016" w:type="dxa"/>
          </w:tcPr>
          <w:p w14:paraId="29B074EE" w14:textId="77777777" w:rsidR="005B06D8" w:rsidRPr="005B06D8" w:rsidRDefault="005B06D8" w:rsidP="001F530A">
            <w:r w:rsidRPr="005B06D8">
              <w:t xml:space="preserve">Генеральный директор </w:t>
            </w:r>
          </w:p>
          <w:p w14:paraId="71829052" w14:textId="77777777" w:rsidR="005B06D8" w:rsidRPr="005B06D8" w:rsidRDefault="005B06D8" w:rsidP="001F530A"/>
          <w:p w14:paraId="38E78D08" w14:textId="77777777" w:rsidR="005B06D8" w:rsidRPr="005B06D8" w:rsidRDefault="005B06D8" w:rsidP="001F530A">
            <w:r w:rsidRPr="005B06D8">
              <w:t xml:space="preserve">           </w:t>
            </w:r>
          </w:p>
          <w:p w14:paraId="261A2D78" w14:textId="302ADAD9" w:rsidR="005B06D8" w:rsidRPr="005B06D8" w:rsidRDefault="00E94EC7" w:rsidP="00E94EC7">
            <w:r w:rsidRPr="00E94EC7">
              <w:t>Азаренко Марк Александрович</w:t>
            </w:r>
          </w:p>
        </w:tc>
        <w:tc>
          <w:tcPr>
            <w:tcW w:w="5700" w:type="dxa"/>
          </w:tcPr>
          <w:p w14:paraId="554F2BF6" w14:textId="77777777" w:rsidR="005B06D8" w:rsidRPr="005B06D8" w:rsidRDefault="005B06D8" w:rsidP="001F530A">
            <w:pPr>
              <w:shd w:val="clear" w:color="auto" w:fill="FFFFFF"/>
              <w:rPr>
                <w:rFonts w:eastAsia="Batang"/>
              </w:rPr>
            </w:pPr>
          </w:p>
          <w:p w14:paraId="59564E43" w14:textId="77777777" w:rsidR="005B06D8" w:rsidRPr="005B06D8" w:rsidRDefault="005B06D8" w:rsidP="001F530A">
            <w:pPr>
              <w:shd w:val="clear" w:color="auto" w:fill="FFFFFF"/>
              <w:rPr>
                <w:rFonts w:eastAsia="Batang"/>
              </w:rPr>
            </w:pPr>
            <w:r w:rsidRPr="005B06D8">
              <w:rPr>
                <w:rFonts w:eastAsia="Batang"/>
              </w:rPr>
              <w:t xml:space="preserve">Ф.И.О. </w:t>
            </w:r>
            <w:r w:rsidR="00AC4558">
              <w:rPr>
                <w:color w:val="000000"/>
              </w:rPr>
              <w:t>______________________________</w:t>
            </w:r>
          </w:p>
          <w:p w14:paraId="5F054EA2" w14:textId="77777777" w:rsidR="005B06D8" w:rsidRPr="005B06D8" w:rsidRDefault="005B06D8" w:rsidP="001F530A">
            <w:pPr>
              <w:shd w:val="clear" w:color="auto" w:fill="FFFFFF"/>
              <w:rPr>
                <w:rFonts w:eastAsia="Batang"/>
              </w:rPr>
            </w:pPr>
            <w:r w:rsidRPr="005B06D8">
              <w:rPr>
                <w:rFonts w:eastAsia="Batang"/>
              </w:rPr>
              <w:t xml:space="preserve"> </w:t>
            </w:r>
          </w:p>
          <w:p w14:paraId="69A68513" w14:textId="77777777" w:rsidR="005B06D8" w:rsidRPr="005B06D8" w:rsidRDefault="005B06D8" w:rsidP="001F530A">
            <w:pPr>
              <w:shd w:val="clear" w:color="auto" w:fill="FFFFFF"/>
              <w:rPr>
                <w:rFonts w:eastAsia="Batang"/>
              </w:rPr>
            </w:pPr>
            <w:r w:rsidRPr="005B06D8">
              <w:rPr>
                <w:rFonts w:eastAsia="Batang"/>
              </w:rPr>
              <w:t>____________________________________</w:t>
            </w:r>
          </w:p>
          <w:p w14:paraId="344C1D25" w14:textId="77777777" w:rsidR="005B06D8" w:rsidRPr="005B06D8" w:rsidRDefault="005B06D8" w:rsidP="001F530A">
            <w:pPr>
              <w:jc w:val="center"/>
            </w:pPr>
            <w:r w:rsidRPr="005B06D8">
              <w:t>подпись</w:t>
            </w:r>
          </w:p>
        </w:tc>
      </w:tr>
    </w:tbl>
    <w:p w14:paraId="0C46FBFE" w14:textId="77777777" w:rsidR="005B06D8" w:rsidRPr="005B06D8" w:rsidRDefault="005B06D8" w:rsidP="005B06D8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1A3DF30D" w14:textId="77777777" w:rsidR="005B06D8" w:rsidRPr="005B06D8" w:rsidRDefault="005B06D8" w:rsidP="005B06D8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55A200E7" w14:textId="77777777" w:rsidR="005B06D8" w:rsidRPr="005B06D8" w:rsidRDefault="005B06D8" w:rsidP="005B06D8">
      <w:pPr>
        <w:pStyle w:val="a3"/>
        <w:spacing w:before="0" w:beforeAutospacing="0" w:after="0" w:afterAutospacing="0"/>
        <w:jc w:val="center"/>
        <w:rPr>
          <w:rStyle w:val="a4"/>
        </w:rPr>
      </w:pPr>
      <w:r w:rsidRPr="005B06D8">
        <w:rPr>
          <w:rStyle w:val="a4"/>
        </w:rPr>
        <w:t xml:space="preserve">Договор на оказание платных медицинских услуг № </w:t>
      </w:r>
      <w:r w:rsidR="00AC4558">
        <w:rPr>
          <w:b/>
        </w:rPr>
        <w:t>______________</w:t>
      </w:r>
    </w:p>
    <w:p w14:paraId="43098D30" w14:textId="77777777" w:rsidR="005B06D8" w:rsidRPr="005B06D8" w:rsidRDefault="005B06D8" w:rsidP="005B06D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607A3A29" w14:textId="77777777" w:rsidR="005B06D8" w:rsidRPr="005B06D8" w:rsidRDefault="005B06D8" w:rsidP="005B06D8">
      <w:pPr>
        <w:pStyle w:val="a3"/>
        <w:spacing w:before="0" w:beforeAutospacing="0" w:after="0" w:afterAutospacing="0"/>
        <w:jc w:val="both"/>
      </w:pPr>
      <w:r w:rsidRPr="005B06D8">
        <w:t>г. Воронеж</w:t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Pr="005B06D8">
        <w:tab/>
      </w:r>
      <w:r w:rsidR="00AC4558">
        <w:t>______________</w:t>
      </w:r>
    </w:p>
    <w:p w14:paraId="4C161AEC" w14:textId="77777777" w:rsidR="005B06D8" w:rsidRPr="005B06D8" w:rsidRDefault="005B06D8" w:rsidP="005B06D8">
      <w:pPr>
        <w:pStyle w:val="a3"/>
        <w:spacing w:before="0" w:beforeAutospacing="0" w:after="0" w:afterAutospacing="0"/>
        <w:jc w:val="both"/>
      </w:pPr>
    </w:p>
    <w:p w14:paraId="0713BC62" w14:textId="574C59F5" w:rsidR="005B06D8" w:rsidRPr="005B06D8" w:rsidRDefault="005B06D8" w:rsidP="005B06D8">
      <w:pPr>
        <w:jc w:val="both"/>
      </w:pPr>
      <w:r w:rsidRPr="005B06D8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адрес осуществления лицензируемого вида деятельности: 394033, Россия, Воронежская область, г. Воронеж, ул. Остужева, д. 31, </w:t>
      </w:r>
      <w:r w:rsidRPr="005B06D8">
        <w:rPr>
          <w:spacing w:val="-3"/>
        </w:rPr>
        <w:t xml:space="preserve">лицензия на осуществление медицинской деятельности </w:t>
      </w:r>
      <w:r w:rsidRPr="005B06D8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5B06D8">
          <w:t>2020 г</w:t>
        </w:r>
      </w:smartTag>
      <w:r w:rsidRPr="005B06D8">
        <w:t xml:space="preserve">., (При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рентгенологии; сестринскому делу;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детской онкологии; нейрохирургии; онкологии; организации здравоохранения и общественному здоровью, эпидемиологии; радиологии; рентгенологии; ультразвуковой диагностике; при оказании первичной специализированной медико-санитарной помощи в условиях дневного стационара по: детской онкологии; онкологии; организации здравоохранения и общественному здоровью, эпидемиологии; рентгенологии;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радиологии; радиотерапии; При проведении медицинских экспертиз организуются и выполняются следующие работы (услуги) по: экспертизе временной нетрудоспособности). 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онкологии. </w:t>
      </w:r>
      <w:r w:rsidRPr="005B06D8">
        <w:rPr>
          <w:spacing w:val="-3"/>
        </w:rPr>
        <w:t>Лицензия в</w:t>
      </w:r>
      <w:r w:rsidRPr="005B06D8">
        <w:t xml:space="preserve">ыдана Департаментом здравоохранения города Москвы, срок действия: бессрочно), именуемое в дальнейшем </w:t>
      </w:r>
      <w:r w:rsidRPr="005B06D8">
        <w:rPr>
          <w:b/>
        </w:rPr>
        <w:t>«Исполнитель»</w:t>
      </w:r>
      <w:r w:rsidRPr="005B06D8">
        <w:t xml:space="preserve">, в лице генерального директора </w:t>
      </w:r>
      <w:r w:rsidR="00E94EC7" w:rsidRPr="00E94EC7">
        <w:t>Азаренко Марка Александровича</w:t>
      </w:r>
      <w:r w:rsidRPr="005B06D8">
        <w:t>, действующего на основании Устава, с одной стороны, и</w:t>
      </w:r>
    </w:p>
    <w:p w14:paraId="1B2EBD9E" w14:textId="77777777" w:rsidR="005B06D8" w:rsidRPr="005B06D8" w:rsidRDefault="005B06D8" w:rsidP="005B06D8">
      <w:pPr>
        <w:jc w:val="both"/>
      </w:pPr>
    </w:p>
    <w:p w14:paraId="6B2D0AD9" w14:textId="77777777" w:rsidR="005B06D8" w:rsidRPr="005B06D8" w:rsidRDefault="00AC4558" w:rsidP="005B06D8">
      <w:pPr>
        <w:jc w:val="center"/>
      </w:pPr>
      <w:r>
        <w:rPr>
          <w:color w:val="000000"/>
          <w:u w:val="single"/>
        </w:rPr>
        <w:t>_____________________________________________________________________________________</w:t>
      </w:r>
      <w:r w:rsidR="005B06D8" w:rsidRPr="005B06D8">
        <w:rPr>
          <w:color w:val="000000"/>
        </w:rPr>
        <w:t>,</w:t>
      </w:r>
    </w:p>
    <w:p w14:paraId="3A06065E" w14:textId="77777777" w:rsidR="005B06D8" w:rsidRPr="005B06D8" w:rsidRDefault="005B06D8" w:rsidP="005B06D8">
      <w:pPr>
        <w:jc w:val="center"/>
      </w:pPr>
      <w:r w:rsidRPr="005B06D8">
        <w:t>Ф.И.О. полностью, в случае несовершеннолетнего Пациента - Ф.И.О. его законного представителя</w:t>
      </w:r>
    </w:p>
    <w:p w14:paraId="142F0E68" w14:textId="77777777" w:rsidR="005B06D8" w:rsidRPr="005B06D8" w:rsidRDefault="005B06D8" w:rsidP="005B06D8">
      <w:pPr>
        <w:tabs>
          <w:tab w:val="left" w:pos="741"/>
          <w:tab w:val="left" w:pos="798"/>
        </w:tabs>
        <w:jc w:val="both"/>
      </w:pPr>
      <w:r w:rsidRPr="005B06D8">
        <w:t xml:space="preserve">именуемый(ая) в дальнейшем </w:t>
      </w:r>
      <w:r w:rsidRPr="005B06D8">
        <w:rPr>
          <w:b/>
        </w:rPr>
        <w:t>«Пациент»</w:t>
      </w:r>
      <w:r w:rsidRPr="005B06D8">
        <w:t xml:space="preserve">, с другой стороны, а вместе именуемые </w:t>
      </w:r>
      <w:r w:rsidRPr="005B06D8">
        <w:rPr>
          <w:b/>
        </w:rPr>
        <w:t>«Стороны»</w:t>
      </w:r>
      <w:r w:rsidRPr="005B06D8">
        <w:t>, действуя свободно и добровольно, заключили настоящий Договор о нижеследующем:</w:t>
      </w:r>
    </w:p>
    <w:p w14:paraId="6C485F7B" w14:textId="77777777" w:rsidR="005B06D8" w:rsidRPr="005B06D8" w:rsidRDefault="005B06D8" w:rsidP="005B06D8">
      <w:pPr>
        <w:tabs>
          <w:tab w:val="left" w:pos="741"/>
          <w:tab w:val="left" w:pos="798"/>
        </w:tabs>
        <w:jc w:val="both"/>
      </w:pPr>
    </w:p>
    <w:p w14:paraId="2F83D843" w14:textId="77777777" w:rsidR="005B06D8" w:rsidRPr="005B06D8" w:rsidRDefault="005B06D8" w:rsidP="005B06D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lastRenderedPageBreak/>
        <w:t>Предмет Договора</w:t>
      </w:r>
    </w:p>
    <w:p w14:paraId="700C4F70" w14:textId="77777777" w:rsidR="005B06D8" w:rsidRPr="005B06D8" w:rsidRDefault="005B06D8" w:rsidP="005B06D8">
      <w:pPr>
        <w:pStyle w:val="1"/>
        <w:numPr>
          <w:ilvl w:val="1"/>
          <w:numId w:val="3"/>
        </w:numPr>
        <w:ind w:left="0" w:firstLine="0"/>
        <w:jc w:val="both"/>
        <w:rPr>
          <w:b w:val="0"/>
          <w:bCs/>
          <w:sz w:val="24"/>
          <w:szCs w:val="24"/>
        </w:rPr>
      </w:pPr>
      <w:r w:rsidRPr="005B06D8">
        <w:rPr>
          <w:b w:val="0"/>
          <w:bCs/>
          <w:sz w:val="24"/>
          <w:szCs w:val="24"/>
        </w:rPr>
        <w:t>По настоящему Договору Исполнитель оказывает Пациенту платные медицинские услуги (далее «медицинские услуги») а Пациент обязуется оплатить следующие медицинские услуги:</w:t>
      </w:r>
    </w:p>
    <w:tbl>
      <w:tblPr>
        <w:tblW w:w="1017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447"/>
        <w:gridCol w:w="4110"/>
        <w:gridCol w:w="1134"/>
        <w:gridCol w:w="851"/>
        <w:gridCol w:w="1134"/>
        <w:gridCol w:w="992"/>
      </w:tblGrid>
      <w:tr w:rsidR="005B06D8" w:rsidRPr="005B06D8" w14:paraId="43E7D3AB" w14:textId="77777777" w:rsidTr="001F530A">
        <w:tc>
          <w:tcPr>
            <w:tcW w:w="510" w:type="dxa"/>
            <w:shd w:val="clear" w:color="auto" w:fill="auto"/>
            <w:vAlign w:val="center"/>
          </w:tcPr>
          <w:p w14:paraId="2350785F" w14:textId="77777777" w:rsidR="005B06D8" w:rsidRPr="005B06D8" w:rsidRDefault="005B06D8" w:rsidP="001F530A">
            <w:pPr>
              <w:jc w:val="center"/>
            </w:pPr>
            <w:r w:rsidRPr="005B06D8">
              <w:t>№ п/п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1269194" w14:textId="77777777" w:rsidR="005B06D8" w:rsidRPr="005B06D8" w:rsidRDefault="005B06D8" w:rsidP="001F530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B06D8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ABB608" w14:textId="77777777" w:rsidR="005B06D8" w:rsidRPr="005B06D8" w:rsidRDefault="005B06D8" w:rsidP="001F530A">
            <w:pPr>
              <w:jc w:val="center"/>
            </w:pPr>
            <w:r w:rsidRPr="005B06D8">
              <w:t>Наименование медицинской услуги, область исследования или лечения</w:t>
            </w:r>
          </w:p>
        </w:tc>
        <w:tc>
          <w:tcPr>
            <w:tcW w:w="1134" w:type="dxa"/>
          </w:tcPr>
          <w:p w14:paraId="19730D87" w14:textId="77777777" w:rsidR="005B06D8" w:rsidRPr="005B06D8" w:rsidRDefault="005B06D8" w:rsidP="001F530A">
            <w:pPr>
              <w:jc w:val="center"/>
            </w:pPr>
            <w:r w:rsidRPr="005B06D8">
              <w:t xml:space="preserve">Срок оказания </w:t>
            </w:r>
            <w:r w:rsidRPr="005B06D8">
              <w:rPr>
                <w:sz w:val="22"/>
                <w:szCs w:val="22"/>
              </w:rPr>
              <w:t xml:space="preserve">мед. </w:t>
            </w:r>
            <w:r w:rsidRPr="005B06D8">
              <w:t>услуги, дн.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AA57E" w14:textId="77777777" w:rsidR="005B06D8" w:rsidRPr="005B06D8" w:rsidRDefault="005B06D8" w:rsidP="001F530A">
            <w:pPr>
              <w:jc w:val="center"/>
            </w:pPr>
            <w:r w:rsidRPr="005B06D8">
              <w:t>Колич. сеансов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BCE7A" w14:textId="77777777" w:rsidR="005B06D8" w:rsidRPr="005B06D8" w:rsidRDefault="005B06D8" w:rsidP="001F530A">
            <w:pPr>
              <w:jc w:val="center"/>
            </w:pPr>
            <w:r w:rsidRPr="005B06D8">
              <w:t>Стоимость ед. мед. услуги,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D1A53" w14:textId="77777777" w:rsidR="005B06D8" w:rsidRPr="005B06D8" w:rsidRDefault="005B06D8" w:rsidP="001F530A">
            <w:pPr>
              <w:jc w:val="center"/>
            </w:pPr>
            <w:r w:rsidRPr="005B06D8">
              <w:t>Стоимость мед. услуги, руб.</w:t>
            </w:r>
          </w:p>
        </w:tc>
      </w:tr>
      <w:tr w:rsidR="005B06D8" w:rsidRPr="005B06D8" w14:paraId="246FA435" w14:textId="77777777" w:rsidTr="001F530A">
        <w:tc>
          <w:tcPr>
            <w:tcW w:w="510" w:type="dxa"/>
            <w:shd w:val="clear" w:color="auto" w:fill="auto"/>
          </w:tcPr>
          <w:p w14:paraId="2FB02828" w14:textId="77777777" w:rsidR="005B06D8" w:rsidRPr="005B06D8" w:rsidRDefault="005B06D8" w:rsidP="001F530A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14:paraId="140142A0" w14:textId="77777777" w:rsidR="005B06D8" w:rsidRPr="005B06D8" w:rsidRDefault="005B06D8" w:rsidP="001F530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0F65C187" w14:textId="77777777" w:rsidR="005B06D8" w:rsidRPr="005B06D8" w:rsidRDefault="005B06D8" w:rsidP="001F530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BE23DF" w14:textId="77777777" w:rsidR="005B06D8" w:rsidRPr="005B06D8" w:rsidRDefault="005B06D8" w:rsidP="001F530A">
            <w:pPr>
              <w:ind w:right="-6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272F4F6" w14:textId="77777777" w:rsidR="005B06D8" w:rsidRPr="005B06D8" w:rsidRDefault="005B06D8" w:rsidP="001F530A">
            <w:pPr>
              <w:ind w:right="-6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2C37C3" w14:textId="77777777" w:rsidR="005B06D8" w:rsidRPr="005B06D8" w:rsidRDefault="005B06D8" w:rsidP="001F530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E642F19" w14:textId="77777777" w:rsidR="005B06D8" w:rsidRPr="005B06D8" w:rsidRDefault="005B06D8" w:rsidP="001F530A">
            <w:pPr>
              <w:jc w:val="center"/>
            </w:pPr>
          </w:p>
        </w:tc>
      </w:tr>
    </w:tbl>
    <w:p w14:paraId="69FB3BB9" w14:textId="77777777" w:rsidR="005B06D8" w:rsidRPr="005B06D8" w:rsidRDefault="005B06D8" w:rsidP="005B06D8">
      <w:pPr>
        <w:pStyle w:val="a3"/>
        <w:tabs>
          <w:tab w:val="left" w:pos="0"/>
          <w:tab w:val="left" w:pos="57"/>
        </w:tabs>
        <w:spacing w:before="0" w:beforeAutospacing="0" w:after="0" w:afterAutospacing="0"/>
        <w:jc w:val="both"/>
        <w:rPr>
          <w:lang w:val="en-US"/>
        </w:rPr>
      </w:pPr>
    </w:p>
    <w:p w14:paraId="662F2A6E" w14:textId="235A4AE3" w:rsidR="005B06D8" w:rsidRPr="005B06D8" w:rsidRDefault="005B06D8" w:rsidP="005B06D8">
      <w:pPr>
        <w:pStyle w:val="1"/>
        <w:numPr>
          <w:ilvl w:val="1"/>
          <w:numId w:val="3"/>
        </w:numPr>
        <w:ind w:left="0" w:firstLine="0"/>
        <w:jc w:val="both"/>
        <w:rPr>
          <w:b w:val="0"/>
          <w:bCs/>
          <w:color w:val="FF0000"/>
          <w:sz w:val="24"/>
          <w:szCs w:val="24"/>
        </w:rPr>
      </w:pPr>
      <w:r w:rsidRPr="005B06D8">
        <w:rPr>
          <w:b w:val="0"/>
          <w:bCs/>
          <w:sz w:val="24"/>
          <w:szCs w:val="24"/>
        </w:rPr>
        <w:t>К</w:t>
      </w:r>
      <w:r w:rsidRPr="005B06D8">
        <w:rPr>
          <w:b w:val="0"/>
          <w:iCs/>
          <w:sz w:val="24"/>
          <w:szCs w:val="24"/>
        </w:rPr>
        <w:t>онформная дистанционная лучевая терапия</w:t>
      </w:r>
      <w:r w:rsidRPr="005B06D8">
        <w:rPr>
          <w:b w:val="0"/>
          <w:bCs/>
          <w:sz w:val="24"/>
          <w:szCs w:val="24"/>
        </w:rPr>
        <w:t xml:space="preserve"> проводится с использованием медицинского ускорителя электронов. Лечению подлежит: </w:t>
      </w:r>
      <w:r w:rsidR="000573B8" w:rsidRPr="000573B8">
        <w:rPr>
          <w:b w:val="0"/>
          <w:bCs/>
          <w:i/>
          <w:iCs/>
          <w:color w:val="FF0000"/>
          <w:sz w:val="24"/>
          <w:szCs w:val="24"/>
          <w:highlight w:val="yellow"/>
        </w:rPr>
        <w:t>указывается область, например,</w:t>
      </w:r>
      <w:r w:rsidR="000573B8" w:rsidRPr="000573B8">
        <w:rPr>
          <w:b w:val="0"/>
          <w:bCs/>
          <w:color w:val="FF0000"/>
          <w:sz w:val="24"/>
          <w:szCs w:val="24"/>
        </w:rPr>
        <w:t xml:space="preserve"> </w:t>
      </w:r>
      <w:r w:rsidRPr="005B06D8">
        <w:rPr>
          <w:b w:val="0"/>
          <w:bCs/>
          <w:color w:val="FF0000"/>
          <w:sz w:val="24"/>
          <w:szCs w:val="24"/>
        </w:rPr>
        <w:t>метастазы в головном мозге ( ___ шт.).</w:t>
      </w:r>
    </w:p>
    <w:p w14:paraId="3A7BB253" w14:textId="77777777" w:rsidR="005B06D8" w:rsidRPr="005B06D8" w:rsidRDefault="005B06D8" w:rsidP="005B06D8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5B06D8">
        <w:t>Предоставление медицинских услуг по настоящему Договору осуществляется при наличии:</w:t>
      </w:r>
    </w:p>
    <w:p w14:paraId="3674F75D" w14:textId="77777777" w:rsidR="005B06D8" w:rsidRPr="005B06D8" w:rsidRDefault="005B06D8" w:rsidP="005B06D8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B06D8">
        <w:t>Информированного добровольного согласия на обработку персональных данных;</w:t>
      </w:r>
    </w:p>
    <w:p w14:paraId="40428320" w14:textId="77777777" w:rsidR="005B06D8" w:rsidRPr="005B06D8" w:rsidRDefault="005B06D8" w:rsidP="005B06D8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B06D8">
        <w:t>Информированного добровольного согласия на медицинское вмешательство, приведенного в Приложении № 1, действительного в течение всего срока действия Договора и являющегося его неотъемлемой частью;</w:t>
      </w:r>
    </w:p>
    <w:p w14:paraId="52AD4262" w14:textId="77777777" w:rsidR="005B06D8" w:rsidRPr="005B06D8" w:rsidRDefault="005B06D8" w:rsidP="005B06D8">
      <w:pPr>
        <w:pStyle w:val="af1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5B06D8">
        <w:rPr>
          <w:bCs/>
        </w:rPr>
        <w:t>Анкеты Пациента при первичном обращении к Исполнителю (действительна в течение 6 месяцев)</w:t>
      </w:r>
      <w:r w:rsidRPr="005B06D8">
        <w:t>.</w:t>
      </w:r>
    </w:p>
    <w:p w14:paraId="5BD888AF" w14:textId="77777777" w:rsidR="005B06D8" w:rsidRPr="005B06D8" w:rsidRDefault="005B06D8" w:rsidP="005B06D8">
      <w:pPr>
        <w:pStyle w:val="af1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5B06D8">
        <w:t>В процессе оказания медицинских услуг при возникновении потребности в госпитализации Пациента в лечебно-профилактические учреждения г. Воронежа госпитализация проводится на условиях договора, заключенного между ООО «ММЦРДиЛОЗ» и лечебно-профилактическим учреждением. Госпитализация проводится для Пациента бесплатно.</w:t>
      </w:r>
    </w:p>
    <w:p w14:paraId="1D008EAC" w14:textId="77777777" w:rsidR="005B06D8" w:rsidRPr="005B06D8" w:rsidRDefault="005B06D8" w:rsidP="005B06D8">
      <w:pPr>
        <w:pStyle w:val="1"/>
        <w:numPr>
          <w:ilvl w:val="1"/>
          <w:numId w:val="3"/>
        </w:numPr>
        <w:ind w:left="0" w:firstLine="0"/>
        <w:jc w:val="both"/>
        <w:rPr>
          <w:b w:val="0"/>
          <w:bCs/>
          <w:sz w:val="24"/>
          <w:szCs w:val="24"/>
        </w:rPr>
      </w:pPr>
      <w:r w:rsidRPr="005B06D8">
        <w:rPr>
          <w:b w:val="0"/>
          <w:bCs/>
          <w:sz w:val="24"/>
          <w:szCs w:val="24"/>
        </w:rPr>
        <w:t>Пациент подтверждает, что на момент подписания настоящего Договора Исполнитель:</w:t>
      </w:r>
    </w:p>
    <w:p w14:paraId="396E21F2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</w:pPr>
      <w:r w:rsidRPr="005B06D8">
        <w:t xml:space="preserve">ознакомил его с Правилами предоставления медицинскими организациями платных медицинских услуг (утв. Постановлением Правительства РФ от </w:t>
      </w:r>
      <w:r w:rsidRPr="005B06D8">
        <w:rPr>
          <w:lang w:val="en-US"/>
        </w:rPr>
        <w:t>11</w:t>
      </w:r>
      <w:r w:rsidRPr="005B06D8">
        <w:t xml:space="preserve"> мая 2023 г. № 736);</w:t>
      </w:r>
    </w:p>
    <w:p w14:paraId="51190300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</w:pPr>
      <w:r w:rsidRPr="005B06D8">
        <w:t>ознакомил его с действующим в медицинской организации Положением об использовании факсимиле подписи руководителя, утвержденным в установленном порядке;</w:t>
      </w:r>
    </w:p>
    <w:p w14:paraId="4794F8C8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</w:pPr>
      <w:bookmarkStart w:id="0" w:name="_Hlk143506223"/>
      <w:r w:rsidRPr="005B06D8">
        <w:t xml:space="preserve">ознакомил его с </w:t>
      </w:r>
      <w:bookmarkEnd w:id="0"/>
      <w:r w:rsidRPr="005B06D8">
        <w:t>действующим в медицинской организации Прейскурантом, утвержденным в установленном порядке;</w:t>
      </w:r>
    </w:p>
    <w:p w14:paraId="3918EC12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  <w:rPr>
          <w:iCs/>
        </w:rPr>
      </w:pPr>
      <w:r w:rsidRPr="005B06D8">
        <w:t>предоставил информацию о</w:t>
      </w:r>
      <w:r w:rsidRPr="005B06D8">
        <w:rPr>
          <w:iCs/>
        </w:rPr>
        <w:t xml:space="preserve"> порядках </w:t>
      </w:r>
      <w:r w:rsidRPr="005B06D8">
        <w:t>оказания медицинской помощи,</w:t>
      </w:r>
      <w:r w:rsidRPr="005B06D8">
        <w:rPr>
          <w:iCs/>
        </w:rPr>
        <w:t xml:space="preserve"> клинических рекомендациях и стандартах медицинской помощи;</w:t>
      </w:r>
    </w:p>
    <w:p w14:paraId="0C253919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  <w:rPr>
          <w:iCs/>
        </w:rPr>
      </w:pPr>
      <w:r w:rsidRPr="005B06D8">
        <w:rPr>
          <w:iCs/>
        </w:rPr>
        <w:t>предоставил</w:t>
      </w:r>
      <w:r w:rsidRPr="005B06D8">
        <w:t xml:space="preserve"> информацию о методах оказания ему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14:paraId="0B0C1D4C" w14:textId="77777777" w:rsidR="005B06D8" w:rsidRPr="005B06D8" w:rsidRDefault="005B06D8" w:rsidP="005B06D8">
      <w:pPr>
        <w:pStyle w:val="a8"/>
        <w:numPr>
          <w:ilvl w:val="0"/>
          <w:numId w:val="6"/>
        </w:numPr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bookmarkStart w:id="1" w:name="_Hlk143693732"/>
      <w:r w:rsidRPr="005B06D8">
        <w:rPr>
          <w:rFonts w:ascii="Times New Roman" w:hAnsi="Times New Roman"/>
          <w:i w:val="0"/>
          <w:color w:val="auto"/>
          <w:sz w:val="24"/>
          <w:szCs w:val="24"/>
        </w:rPr>
        <w:t xml:space="preserve">уведомил его </w:t>
      </w:r>
      <w:bookmarkEnd w:id="1"/>
      <w:r w:rsidRPr="005B06D8">
        <w:rPr>
          <w:rFonts w:ascii="Times New Roman" w:hAnsi="Times New Roman"/>
          <w:i w:val="0"/>
          <w:color w:val="auto"/>
          <w:sz w:val="24"/>
          <w:szCs w:val="24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6ACC9C56" w14:textId="77777777" w:rsidR="005B06D8" w:rsidRPr="005B06D8" w:rsidRDefault="005B06D8" w:rsidP="005B06D8">
      <w:r w:rsidRPr="005B06D8">
        <w:t>-  уведомил его об обязательности соблюдения назначенного режима лечения, в том числе определенного на период его временной нетрудоспособности, и о «Правилах поведения Пациента в медицинской организации»;</w:t>
      </w:r>
    </w:p>
    <w:p w14:paraId="46968421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</w:pPr>
      <w:r w:rsidRPr="005B06D8">
        <w:t>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Пациента;</w:t>
      </w:r>
    </w:p>
    <w:p w14:paraId="1757CD9E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</w:pPr>
      <w:r w:rsidRPr="005B06D8">
        <w:t>проинформировал о медицинском работнике, отвечающем за предоставление платной медицинской услуги, его профессиональном образовании, квалификации и графике работы в соответствии с предметом Договора;</w:t>
      </w:r>
    </w:p>
    <w:p w14:paraId="1E77E1E5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</w:pPr>
      <w:r w:rsidRPr="005B06D8">
        <w:t>ознакомил его с перечнем категорий пациентов, имеющих право на получение льгот, а также с перечнем льгот, предоставляемых при оказании платных медицинских услуг (при наличии);</w:t>
      </w:r>
    </w:p>
    <w:p w14:paraId="7821CA35" w14:textId="77777777" w:rsidR="005B06D8" w:rsidRPr="005B06D8" w:rsidRDefault="005B06D8" w:rsidP="005B06D8">
      <w:pPr>
        <w:pStyle w:val="af1"/>
        <w:numPr>
          <w:ilvl w:val="0"/>
          <w:numId w:val="6"/>
        </w:numPr>
        <w:ind w:left="0" w:firstLine="0"/>
        <w:jc w:val="both"/>
      </w:pPr>
      <w:r w:rsidRPr="005B06D8">
        <w:lastRenderedPageBreak/>
        <w:t>довёл до него информацию о форме и способах направления обращений (жалоб) в органы государственной власти и организации, а также сообщил почтовый адрес или адрес электронной почты, на которые может быть направлено обращение (жалоба).</w:t>
      </w:r>
    </w:p>
    <w:p w14:paraId="4357400D" w14:textId="77777777" w:rsidR="005B06D8" w:rsidRPr="005B06D8" w:rsidRDefault="005B06D8" w:rsidP="005B06D8">
      <w:pPr>
        <w:pStyle w:val="1"/>
        <w:numPr>
          <w:ilvl w:val="1"/>
          <w:numId w:val="3"/>
        </w:numPr>
        <w:ind w:left="0" w:firstLine="0"/>
        <w:jc w:val="both"/>
        <w:rPr>
          <w:b w:val="0"/>
          <w:bCs/>
          <w:sz w:val="24"/>
          <w:szCs w:val="24"/>
        </w:rPr>
      </w:pPr>
      <w:r w:rsidRPr="005B06D8">
        <w:rPr>
          <w:b w:val="0"/>
          <w:bCs/>
          <w:sz w:val="24"/>
          <w:szCs w:val="24"/>
        </w:rPr>
        <w:t>Подписав настоящий Договор, Пациент подтверждает, что он добровольно согласился на оказание ему медицинских услуг на платной основе.</w:t>
      </w:r>
    </w:p>
    <w:p w14:paraId="054102AD" w14:textId="77777777" w:rsidR="005B06D8" w:rsidRPr="005B06D8" w:rsidRDefault="005B06D8" w:rsidP="005B06D8">
      <w:pPr>
        <w:pStyle w:val="1"/>
        <w:numPr>
          <w:ilvl w:val="1"/>
          <w:numId w:val="3"/>
        </w:numPr>
        <w:ind w:left="0" w:firstLine="0"/>
        <w:jc w:val="both"/>
        <w:rPr>
          <w:b w:val="0"/>
          <w:bCs/>
          <w:sz w:val="24"/>
          <w:szCs w:val="24"/>
        </w:rPr>
      </w:pPr>
      <w:r w:rsidRPr="005B06D8">
        <w:rPr>
          <w:b w:val="0"/>
          <w:bCs/>
          <w:sz w:val="24"/>
          <w:szCs w:val="24"/>
        </w:rPr>
        <w:t xml:space="preserve">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Исполнителя. При этом факсимильная подпись будет иметь такую же силу, как и собственноручная подпись уполномоченного лица. Подписывая Договор, Пациент (или его Представитель) соглашается с использованием факсимиле уполномоченного лица Исполнителя. </w:t>
      </w:r>
    </w:p>
    <w:p w14:paraId="2A10530F" w14:textId="77777777" w:rsidR="005B06D8" w:rsidRPr="005B06D8" w:rsidRDefault="005B06D8" w:rsidP="005B06D8">
      <w:pPr>
        <w:jc w:val="both"/>
      </w:pPr>
      <w:r w:rsidRPr="005B06D8">
        <w:t>По требованию Пациента документ, подписанный факсимиле, может быть заменен на документ, подписанный собственноручно уполномоченным лицом Исполнителя или представителем Исполнителя по доверенности.</w:t>
      </w:r>
    </w:p>
    <w:p w14:paraId="4F4F205E" w14:textId="77777777" w:rsidR="005B06D8" w:rsidRPr="005B06D8" w:rsidRDefault="005B06D8" w:rsidP="005B06D8">
      <w:pPr>
        <w:pStyle w:val="a3"/>
        <w:numPr>
          <w:ilvl w:val="0"/>
          <w:numId w:val="2"/>
        </w:numPr>
        <w:tabs>
          <w:tab w:val="left" w:pos="0"/>
          <w:tab w:val="left" w:pos="57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Права и обязанности Сторон</w:t>
      </w:r>
    </w:p>
    <w:p w14:paraId="29999FA6" w14:textId="77777777" w:rsidR="005B06D8" w:rsidRPr="005B06D8" w:rsidRDefault="005B06D8" w:rsidP="005B06D8">
      <w:pPr>
        <w:pStyle w:val="HTML"/>
        <w:numPr>
          <w:ilvl w:val="1"/>
          <w:numId w:val="2"/>
        </w:numPr>
        <w:tabs>
          <w:tab w:val="clear" w:pos="91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D8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14:paraId="058E738F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>Своевременно и качественно оказывать услуги в соответствии с настоящим Договором.</w:t>
      </w:r>
    </w:p>
    <w:p w14:paraId="44F3D6AB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Предоставить Пациенту дополнительные медицинские услуги в случае,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21.11.2011 г. № 323-ФЗ «Об основах охраны здоровья граждан в Российской Федерации».</w:t>
      </w:r>
    </w:p>
    <w:p w14:paraId="597F2DEB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препараты, дезинфекционные средства и изделия медицинского назначения, разрешенные к применению в установленном законом порядке.</w:t>
      </w:r>
    </w:p>
    <w:p w14:paraId="7F117B5D" w14:textId="77777777" w:rsidR="005B06D8" w:rsidRPr="005B06D8" w:rsidRDefault="005B06D8" w:rsidP="005B06D8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B06D8">
        <w:rPr>
          <w:color w:val="000000"/>
        </w:rPr>
        <w:t>Предоставить по требованию Пациента в доступной для него форме информацию:</w:t>
      </w:r>
    </w:p>
    <w:p w14:paraId="5CB6ADAC" w14:textId="77777777" w:rsidR="005B06D8" w:rsidRPr="005B06D8" w:rsidRDefault="005B06D8" w:rsidP="005B06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6D8">
        <w:rPr>
          <w:color w:val="000000"/>
        </w:rPr>
        <w:t>- 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731884F" w14:textId="77777777" w:rsidR="005B06D8" w:rsidRPr="005B06D8" w:rsidRDefault="005B06D8" w:rsidP="005B06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6D8">
        <w:rPr>
          <w:color w:val="000000"/>
        </w:rPr>
        <w:t>- 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2471CF5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>Информировать Пациента о назначениях и рекомендациях, которые необходимо соблюдать для сохранения достигнутого результата лечения.</w:t>
      </w:r>
    </w:p>
    <w:p w14:paraId="2D2ED02D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документации.</w:t>
      </w:r>
    </w:p>
    <w:p w14:paraId="77F51AD9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Немедленно извещать Пациента о невозможности оказания медицинских услуг по настоящему Договору.</w:t>
      </w:r>
    </w:p>
    <w:p w14:paraId="1113E222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  <w:rPr>
          <w:color w:val="000000"/>
        </w:rPr>
      </w:pPr>
      <w:r w:rsidRPr="005B06D8">
        <w:rPr>
          <w:color w:val="000000"/>
        </w:rPr>
        <w:t xml:space="preserve">После исполнения Договора выдать </w:t>
      </w:r>
      <w:r w:rsidRPr="005B06D8">
        <w:t xml:space="preserve">Пациенту </w:t>
      </w:r>
      <w:r w:rsidRPr="005B06D8">
        <w:rPr>
          <w:color w:val="000000"/>
        </w:rPr>
        <w:t xml:space="preserve">(законному представителю </w:t>
      </w:r>
      <w:r w:rsidRPr="005B06D8">
        <w:t>Пациента</w:t>
      </w:r>
      <w:r w:rsidRPr="005B06D8">
        <w:rPr>
          <w:color w:val="000000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42D6EA06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  <w:rPr>
          <w:color w:val="000000"/>
        </w:rPr>
      </w:pPr>
      <w:r w:rsidRPr="005B06D8">
        <w:rPr>
          <w:color w:val="000000"/>
        </w:rPr>
        <w:t>При предъявлении Пациентом требований, в том числе при обнаружении недостатков оказанной медицинской услуги,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14:paraId="49DCC072" w14:textId="77777777" w:rsidR="005B06D8" w:rsidRPr="005B06D8" w:rsidRDefault="005B06D8" w:rsidP="005B06D8">
      <w:pPr>
        <w:pStyle w:val="HTM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D8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4CFAE35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>Определять и рекомендовать в соответствии с медицинскими показаниями вид и объем медицинских услуг, необходимых для лечения и обследования Пациента.</w:t>
      </w:r>
    </w:p>
    <w:p w14:paraId="1E5AE419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>О</w:t>
      </w:r>
      <w:r w:rsidRPr="005B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тказаться от исполнения Договора в одностороннем порядке</w:t>
      </w:r>
      <w:r w:rsidRPr="005B06D8">
        <w:rPr>
          <w:rFonts w:ascii="Times New Roman" w:hAnsi="Times New Roman" w:cs="Times New Roman"/>
          <w:sz w:val="24"/>
          <w:szCs w:val="24"/>
        </w:rPr>
        <w:t xml:space="preserve"> при невозможности продолжения оказания медицинских услуг в связи с медицинскими противопоказаниями, либо в связи с возникшими обстоятельствами, которые могут привести к изменению объема оказания медицинских услуг по настоящему Договору, в том числе и в связи с выходом из строя медицинского </w:t>
      </w:r>
      <w:r w:rsidRPr="005B06D8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оборудования. При этом Исполнитель возвращает Пациенту денежные средства в размере стоимости медицинских услуг (п.3.1.) за исключением </w:t>
      </w:r>
      <w:r w:rsidRPr="005B06D8">
        <w:rPr>
          <w:rStyle w:val="a4"/>
          <w:rFonts w:ascii="Times New Roman" w:hAnsi="Times New Roman" w:cs="Times New Roman"/>
          <w:b w:val="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5B06D8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Pr="005B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 от исполнения</w:t>
      </w:r>
      <w:r w:rsidRPr="005B06D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1FED5971" w14:textId="77777777" w:rsidR="005B06D8" w:rsidRPr="005B06D8" w:rsidRDefault="005B06D8" w:rsidP="005B06D8">
      <w:pPr>
        <w:pStyle w:val="HTM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D8">
        <w:rPr>
          <w:rFonts w:ascii="Times New Roman" w:hAnsi="Times New Roman" w:cs="Times New Roman"/>
          <w:b/>
          <w:sz w:val="24"/>
          <w:szCs w:val="24"/>
        </w:rPr>
        <w:t>Пациент обязуется:</w:t>
      </w:r>
    </w:p>
    <w:p w14:paraId="6F8D0D07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>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настоящего Договора.</w:t>
      </w:r>
    </w:p>
    <w:p w14:paraId="1139C29A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В целях наиболее полной оценки его состояния и максимальной эффективности проводимого медицинского вмешательства, предоставлять Исполнителю данные предыдущих исследований и консультаций специалистов (при их наличии), проведенных не Исполнителем, а также сообщать все известные сведения о состоянии своего здоровья, в том числе об аллергических реакциях на лекарственные средства, индивидуальной непереносимости лекарственных средств и продуктов питания, о заболеваниях и иных факторах, которые могут повлиять на ход лечения, а также о курении табака, употреблении алкоголя, наркотических и токсических препаратов.</w:t>
      </w:r>
    </w:p>
    <w:p w14:paraId="6FEB4790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Не принимать алкогольсодержащие напитки, а также не принимать без назначения врача наркотики и лекарства, их содержащие, психотропные препараты.</w:t>
      </w:r>
    </w:p>
    <w:p w14:paraId="3025534E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Выполнять все медицинские предписания, назначения и рекомендации Исполнителя.</w:t>
      </w:r>
    </w:p>
    <w:p w14:paraId="22F991B5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>Не осуществлять самостоятельного лечения, согласовывать с Исполнителем употребление любых терапевтических препаратов, лекарств, лекарственных трав и т.п.</w:t>
      </w:r>
    </w:p>
    <w:p w14:paraId="5B579356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  <w:rPr>
          <w:spacing w:val="-4"/>
        </w:rPr>
      </w:pPr>
      <w:r w:rsidRPr="005B06D8">
        <w:rPr>
          <w:spacing w:val="-4"/>
        </w:rPr>
        <w:t xml:space="preserve">В случае любых изменений в состоянии здоровья и самочувствия немедленно сообщать об этом </w:t>
      </w:r>
      <w:r w:rsidRPr="005B06D8">
        <w:t>Исполнителю</w:t>
      </w:r>
      <w:r w:rsidRPr="005B06D8">
        <w:rPr>
          <w:spacing w:val="-4"/>
        </w:rPr>
        <w:t>.</w:t>
      </w:r>
    </w:p>
    <w:p w14:paraId="49BC2821" w14:textId="77777777" w:rsidR="005B06D8" w:rsidRPr="005B06D8" w:rsidRDefault="005B06D8" w:rsidP="005B06D8">
      <w:pPr>
        <w:pStyle w:val="af1"/>
        <w:numPr>
          <w:ilvl w:val="2"/>
          <w:numId w:val="2"/>
        </w:numPr>
        <w:shd w:val="clear" w:color="auto" w:fill="FFFFFF"/>
        <w:ind w:left="0" w:firstLine="0"/>
        <w:jc w:val="both"/>
        <w:rPr>
          <w:spacing w:val="-4"/>
        </w:rPr>
      </w:pPr>
      <w:r w:rsidRPr="005B06D8">
        <w:rPr>
          <w:spacing w:val="-4"/>
        </w:rPr>
        <w:t>В установленном законом порядке возместить убытки в случае причинения ущерба имуществу Исполнителя.</w:t>
      </w:r>
    </w:p>
    <w:p w14:paraId="525C4451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 xml:space="preserve">Пройти обследование и лечение в соответствии с рекомендациями </w:t>
      </w:r>
      <w:r w:rsidRPr="005B06D8">
        <w:rPr>
          <w:rFonts w:ascii="Times New Roman" w:hAnsi="Times New Roman" w:cs="Times New Roman"/>
          <w:spacing w:val="-4"/>
          <w:sz w:val="24"/>
          <w:szCs w:val="24"/>
        </w:rPr>
        <w:t>Исполнителя</w:t>
      </w:r>
      <w:r w:rsidRPr="005B06D8">
        <w:rPr>
          <w:rFonts w:ascii="Times New Roman" w:hAnsi="Times New Roman" w:cs="Times New Roman"/>
          <w:sz w:val="24"/>
          <w:szCs w:val="24"/>
        </w:rPr>
        <w:t>.</w:t>
      </w:r>
    </w:p>
    <w:p w14:paraId="38B5B875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>Являться на прием в установленное время, заблаговременно (не менее, чем за 24 часа) информировать Исполнителя о необходимости отмены или изменении назначенного ему времени получения медицинской услуги.</w:t>
      </w:r>
    </w:p>
    <w:p w14:paraId="2E7242F6" w14:textId="77777777" w:rsidR="005B06D8" w:rsidRPr="005B06D8" w:rsidRDefault="005B06D8" w:rsidP="005B06D8">
      <w:pPr>
        <w:pStyle w:val="af1"/>
        <w:numPr>
          <w:ilvl w:val="2"/>
          <w:numId w:val="2"/>
        </w:numPr>
        <w:ind w:left="0" w:firstLine="0"/>
        <w:jc w:val="both"/>
      </w:pPr>
      <w:r w:rsidRPr="005B06D8">
        <w:t xml:space="preserve">Соблюдать режим лечения, в том числе определенный на период его временной нетрудоспособности, «Правилах поведения Пациента в медицинской организации», правила техники безопасности и пожарной безопасности. </w:t>
      </w:r>
    </w:p>
    <w:p w14:paraId="707FA4C4" w14:textId="77777777" w:rsidR="005B06D8" w:rsidRPr="005B06D8" w:rsidRDefault="005B06D8" w:rsidP="005B06D8">
      <w:pPr>
        <w:pStyle w:val="HTM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D8">
        <w:rPr>
          <w:rFonts w:ascii="Times New Roman" w:hAnsi="Times New Roman" w:cs="Times New Roman"/>
          <w:b/>
          <w:sz w:val="24"/>
          <w:szCs w:val="24"/>
        </w:rPr>
        <w:t>Пациент имеет право:</w:t>
      </w:r>
    </w:p>
    <w:p w14:paraId="6BE0E564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 xml:space="preserve">Получить в доступной для него форме имеющуюся информацию о состоянии его здоровья, включая сведения о результатах обследования, наличии заболевания, диагнозе, возможных вариантах лечения, связанных с лечением возможных рисках, их последствиях, прогнозе и результатах проведенного лечения. </w:t>
      </w:r>
    </w:p>
    <w:p w14:paraId="2DCD26A3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 xml:space="preserve">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врачебная комиссия, а в особых случаях лечащий врач. </w:t>
      </w:r>
    </w:p>
    <w:p w14:paraId="3250180D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 w:rsidRPr="005B06D8">
        <w:rPr>
          <w:rFonts w:ascii="Times New Roman" w:hAnsi="Times New Roman" w:cs="Times New Roman"/>
          <w:sz w:val="24"/>
          <w:szCs w:val="24"/>
        </w:rPr>
        <w:t xml:space="preserve">В любой момент </w:t>
      </w:r>
      <w:bookmarkEnd w:id="2"/>
      <w:bookmarkEnd w:id="3"/>
      <w:r w:rsidRPr="005B06D8">
        <w:rPr>
          <w:rFonts w:ascii="Times New Roman" w:hAnsi="Times New Roman" w:cs="Times New Roman"/>
          <w:sz w:val="24"/>
          <w:szCs w:val="24"/>
        </w:rPr>
        <w:t>отказаться от медицинского вмешательства, оформив в письменной форме отказ от него (форма отказа утверждена Приказом МЗ РФ № 1177н от 20.12.2012 г. «Об утверждении порядка дачи информированного добровольного согласия на медицинское вмешательство и отказа от медицинского вмешательства …»).</w:t>
      </w:r>
    </w:p>
    <w:p w14:paraId="45B78696" w14:textId="77777777" w:rsidR="005B06D8" w:rsidRPr="005B06D8" w:rsidRDefault="005B06D8" w:rsidP="005B06D8">
      <w:pPr>
        <w:pStyle w:val="HTML"/>
        <w:numPr>
          <w:ilvl w:val="2"/>
          <w:numId w:val="2"/>
        </w:numPr>
        <w:tabs>
          <w:tab w:val="clear" w:pos="916"/>
          <w:tab w:val="left" w:pos="709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06D8">
        <w:rPr>
          <w:rFonts w:ascii="Times New Roman" w:hAnsi="Times New Roman" w:cs="Times New Roman"/>
          <w:sz w:val="24"/>
          <w:szCs w:val="24"/>
        </w:rPr>
        <w:t xml:space="preserve">В любой момент </w:t>
      </w:r>
      <w:r w:rsidRPr="005B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от исполнения Договора в одностороннем порядке</w:t>
      </w:r>
      <w:r w:rsidRPr="005B06D8">
        <w:rPr>
          <w:rFonts w:ascii="Times New Roman" w:hAnsi="Times New Roman" w:cs="Times New Roman"/>
          <w:sz w:val="24"/>
          <w:szCs w:val="24"/>
        </w:rPr>
        <w:t>,</w:t>
      </w:r>
      <w:r w:rsidRPr="005B06D8">
        <w:rPr>
          <w:rFonts w:ascii="Times New Roman" w:hAnsi="Times New Roman" w:cs="Times New Roman"/>
          <w:color w:val="000000"/>
          <w:sz w:val="24"/>
          <w:szCs w:val="24"/>
        </w:rPr>
        <w:t xml:space="preserve"> и получить возврат денежных средств в размере стоимости медицинских услуг (п.3.1.) за исключением </w:t>
      </w:r>
      <w:r w:rsidRPr="005B06D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5B06D8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r w:rsidRPr="005B06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отказа от исполнения </w:t>
      </w:r>
      <w:r w:rsidRPr="005B06D8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14:paraId="2CB2F67E" w14:textId="77777777" w:rsidR="005B06D8" w:rsidRPr="005B06D8" w:rsidRDefault="005B06D8" w:rsidP="005B06D8">
      <w:pPr>
        <w:pStyle w:val="a3"/>
        <w:numPr>
          <w:ilvl w:val="0"/>
          <w:numId w:val="2"/>
        </w:numPr>
        <w:tabs>
          <w:tab w:val="left" w:pos="0"/>
          <w:tab w:val="left" w:pos="57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Стоимость медицинских услуг, сроки и порядок их оплаты</w:t>
      </w:r>
    </w:p>
    <w:p w14:paraId="68A71CFB" w14:textId="77777777" w:rsidR="005B06D8" w:rsidRPr="005B06D8" w:rsidRDefault="005B06D8" w:rsidP="005B06D8">
      <w:pPr>
        <w:pStyle w:val="af1"/>
        <w:numPr>
          <w:ilvl w:val="0"/>
          <w:numId w:val="7"/>
        </w:numPr>
        <w:ind w:left="0" w:firstLine="0"/>
        <w:jc w:val="both"/>
      </w:pPr>
      <w:r w:rsidRPr="005B06D8">
        <w:t xml:space="preserve">Стоимость медицинских услуг, оказываемых Пациенту по настоящему Договору, определяется в соответствии с Прейскурантом, действующим на момент заключения Договора, и соответствует </w:t>
      </w:r>
      <w:r w:rsidR="00AC4558">
        <w:rPr>
          <w:u w:val="single"/>
        </w:rPr>
        <w:t>_________________________________________________</w:t>
      </w:r>
      <w:r w:rsidRPr="005B06D8">
        <w:t xml:space="preserve"> рублей. Скидка составляет </w:t>
      </w:r>
      <w:r w:rsidR="00AC4558">
        <w:rPr>
          <w:u w:val="single"/>
        </w:rPr>
        <w:t>_______________</w:t>
      </w:r>
      <w:r w:rsidRPr="005B06D8">
        <w:t xml:space="preserve"> рублей. Итого к оплате подлежит</w:t>
      </w:r>
    </w:p>
    <w:p w14:paraId="6E0FC7E3" w14:textId="77777777" w:rsidR="005B06D8" w:rsidRPr="005B06D8" w:rsidRDefault="00AC4558" w:rsidP="005B06D8">
      <w:pPr>
        <w:jc w:val="center"/>
      </w:pPr>
      <w:r>
        <w:rPr>
          <w:u w:val="single"/>
        </w:rPr>
        <w:t>______________________________________________________________________________________</w:t>
      </w:r>
    </w:p>
    <w:p w14:paraId="6E742F39" w14:textId="77777777" w:rsidR="00AC4558" w:rsidRPr="005B06D8" w:rsidRDefault="00AC4558" w:rsidP="00AC4558">
      <w:pPr>
        <w:jc w:val="center"/>
      </w:pPr>
      <w:r>
        <w:rPr>
          <w:u w:val="single"/>
        </w:rPr>
        <w:t>______________________________________________________________________________________</w:t>
      </w:r>
    </w:p>
    <w:p w14:paraId="7A447CF0" w14:textId="77777777" w:rsidR="005B06D8" w:rsidRPr="005B06D8" w:rsidRDefault="00AC4558" w:rsidP="00AC4558">
      <w:pPr>
        <w:jc w:val="center"/>
      </w:pPr>
      <w:r w:rsidRPr="005B06D8">
        <w:rPr>
          <w:i/>
        </w:rPr>
        <w:t xml:space="preserve"> </w:t>
      </w:r>
      <w:r w:rsidR="005B06D8" w:rsidRPr="005B06D8">
        <w:rPr>
          <w:i/>
        </w:rPr>
        <w:t>(прописью)</w:t>
      </w:r>
    </w:p>
    <w:p w14:paraId="3079FE4C" w14:textId="77777777" w:rsidR="005B06D8" w:rsidRPr="005B06D8" w:rsidRDefault="005B06D8" w:rsidP="005B06D8">
      <w:pPr>
        <w:pStyle w:val="af1"/>
        <w:numPr>
          <w:ilvl w:val="0"/>
          <w:numId w:val="7"/>
        </w:numPr>
        <w:ind w:left="0" w:firstLine="0"/>
        <w:jc w:val="both"/>
      </w:pPr>
      <w:r w:rsidRPr="005B06D8">
        <w:lastRenderedPageBreak/>
        <w:t>Оплата медицинских услуг производится полностью до начала их оказания наличными денежными средствами в кассе Исполнителя, либо путем перечисления денежных средств на расчетный счет Исполнителя. Пациенту после оплаты медицинских услуг выдается документ, подтверждающий произведенную оплату предоставляемых медицинских услуг (контрольно-кассовый чек).</w:t>
      </w:r>
    </w:p>
    <w:p w14:paraId="531D6DDE" w14:textId="77777777" w:rsidR="005B06D8" w:rsidRPr="005B06D8" w:rsidRDefault="005B06D8" w:rsidP="005B06D8">
      <w:pPr>
        <w:pStyle w:val="a3"/>
        <w:numPr>
          <w:ilvl w:val="0"/>
          <w:numId w:val="2"/>
        </w:numPr>
        <w:tabs>
          <w:tab w:val="left" w:pos="0"/>
          <w:tab w:val="left" w:pos="57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Условия и сроки  ожидания медицинских услуг</w:t>
      </w:r>
    </w:p>
    <w:p w14:paraId="2B0CC9B2" w14:textId="77777777" w:rsidR="005B06D8" w:rsidRPr="005B06D8" w:rsidRDefault="005B06D8" w:rsidP="005B06D8">
      <w:pPr>
        <w:pStyle w:val="af1"/>
        <w:numPr>
          <w:ilvl w:val="1"/>
          <w:numId w:val="2"/>
        </w:numPr>
        <w:ind w:left="0" w:firstLine="0"/>
        <w:jc w:val="both"/>
      </w:pPr>
      <w:r w:rsidRPr="005B06D8">
        <w:t>Медицинские услуги оказываются Пациенту при наличии медицинских показаний и отсутствии противопоказаний на дату их оказания.</w:t>
      </w:r>
    </w:p>
    <w:p w14:paraId="24A288A8" w14:textId="77777777" w:rsidR="005B06D8" w:rsidRPr="005B06D8" w:rsidRDefault="005B06D8" w:rsidP="005B06D8">
      <w:pPr>
        <w:pStyle w:val="af1"/>
        <w:numPr>
          <w:ilvl w:val="1"/>
          <w:numId w:val="2"/>
        </w:numPr>
        <w:ind w:left="0" w:firstLine="0"/>
      </w:pPr>
      <w:r w:rsidRPr="005B06D8">
        <w:t>В случае наличия у Пациента противопоказаний к проведению медицинских услуг на дату их оказания, по согласованию с Пациентом назначается другая дата.</w:t>
      </w:r>
    </w:p>
    <w:p w14:paraId="0A616A74" w14:textId="77777777" w:rsidR="005B06D8" w:rsidRPr="005B06D8" w:rsidRDefault="005B06D8" w:rsidP="005B06D8">
      <w:pPr>
        <w:pStyle w:val="af1"/>
        <w:numPr>
          <w:ilvl w:val="1"/>
          <w:numId w:val="2"/>
        </w:numPr>
        <w:ind w:left="0" w:firstLine="0"/>
        <w:jc w:val="both"/>
      </w:pPr>
      <w:r w:rsidRPr="005B06D8">
        <w:t xml:space="preserve">Медицинские услуги оказываются Пациенту в </w:t>
      </w:r>
      <w:r w:rsidRPr="005B06D8">
        <w:rPr>
          <w:color w:val="000000"/>
        </w:rPr>
        <w:t xml:space="preserve">сроки, приведенные в п.1.1., </w:t>
      </w:r>
      <w:r w:rsidRPr="005B06D8">
        <w:t>согласно плану лечения Пациента (Приложение № 2 к настоящему договору) в порядке предварительной записи.</w:t>
      </w:r>
    </w:p>
    <w:p w14:paraId="563D9A50" w14:textId="77777777" w:rsidR="005B06D8" w:rsidRPr="005B06D8" w:rsidRDefault="005B06D8" w:rsidP="005B06D8">
      <w:pPr>
        <w:pStyle w:val="a3"/>
        <w:numPr>
          <w:ilvl w:val="0"/>
          <w:numId w:val="2"/>
        </w:numPr>
        <w:tabs>
          <w:tab w:val="left" w:pos="0"/>
          <w:tab w:val="left" w:pos="57"/>
        </w:tabs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Конфиденциальность</w:t>
      </w:r>
    </w:p>
    <w:p w14:paraId="1455D56B" w14:textId="77777777" w:rsidR="005B06D8" w:rsidRPr="005B06D8" w:rsidRDefault="005B06D8" w:rsidP="005B06D8">
      <w:pPr>
        <w:pStyle w:val="af1"/>
        <w:numPr>
          <w:ilvl w:val="1"/>
          <w:numId w:val="2"/>
        </w:numPr>
        <w:tabs>
          <w:tab w:val="left" w:pos="567"/>
          <w:tab w:val="left" w:pos="2844"/>
        </w:tabs>
        <w:ind w:left="0" w:firstLine="0"/>
        <w:jc w:val="both"/>
        <w:rPr>
          <w:bCs/>
        </w:rPr>
      </w:pPr>
      <w:r w:rsidRPr="005B06D8">
        <w:rPr>
          <w:bCs/>
        </w:rPr>
        <w:t>Исполнитель обязуется хранить в тайне информацию о факте обращения Пациента за медицинской помощью, состоянии его здоровья, диагнозе и иные сведения, составляющие врачебную тайну.</w:t>
      </w:r>
    </w:p>
    <w:p w14:paraId="3BE921FE" w14:textId="77777777" w:rsidR="005B06D8" w:rsidRPr="005B06D8" w:rsidRDefault="005B06D8" w:rsidP="005B06D8">
      <w:pPr>
        <w:pStyle w:val="af1"/>
        <w:numPr>
          <w:ilvl w:val="1"/>
          <w:numId w:val="2"/>
        </w:numPr>
        <w:tabs>
          <w:tab w:val="left" w:pos="567"/>
          <w:tab w:val="left" w:pos="2844"/>
        </w:tabs>
        <w:ind w:left="0" w:firstLine="0"/>
        <w:jc w:val="both"/>
        <w:rPr>
          <w:bCs/>
        </w:rPr>
      </w:pPr>
      <w:r w:rsidRPr="005B06D8">
        <w:rPr>
          <w:bCs/>
        </w:rPr>
        <w:t xml:space="preserve">С согласия Пациента или его законного представителя допускается передача сведений, составляющих врачебную тайну, другим лицам, указанным Пациентом или его законным представителем в </w:t>
      </w:r>
      <w:r w:rsidRPr="005B06D8">
        <w:t xml:space="preserve">Приложении № 1. </w:t>
      </w:r>
    </w:p>
    <w:p w14:paraId="79C9E8FC" w14:textId="77777777" w:rsidR="005B06D8" w:rsidRPr="005B06D8" w:rsidRDefault="005B06D8" w:rsidP="005B06D8">
      <w:pPr>
        <w:pStyle w:val="af1"/>
        <w:numPr>
          <w:ilvl w:val="1"/>
          <w:numId w:val="2"/>
        </w:numPr>
        <w:tabs>
          <w:tab w:val="left" w:pos="567"/>
          <w:tab w:val="left" w:pos="2844"/>
        </w:tabs>
        <w:ind w:left="0" w:firstLine="0"/>
        <w:jc w:val="both"/>
        <w:rPr>
          <w:bCs/>
        </w:rPr>
      </w:pPr>
      <w:r w:rsidRPr="005B06D8">
        <w:rPr>
          <w:bCs/>
        </w:rPr>
        <w:t xml:space="preserve">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14:paraId="51FBF1F9" w14:textId="77777777" w:rsidR="005B06D8" w:rsidRPr="005B06D8" w:rsidRDefault="005B06D8" w:rsidP="005B06D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Ответственность Сторон за невыполнение условий Договора</w:t>
      </w:r>
    </w:p>
    <w:p w14:paraId="497EC2FC" w14:textId="77777777" w:rsidR="005B06D8" w:rsidRPr="005B06D8" w:rsidRDefault="005B06D8" w:rsidP="005B06D8">
      <w:pPr>
        <w:pStyle w:val="af1"/>
        <w:numPr>
          <w:ilvl w:val="1"/>
          <w:numId w:val="2"/>
        </w:numPr>
        <w:ind w:left="0" w:firstLine="0"/>
        <w:jc w:val="both"/>
      </w:pPr>
      <w:r w:rsidRPr="005B06D8">
        <w:t>За неисполнение или ненадлежащее исполнение условий настоящего Договора, Стороны несут ответственность в порядке, предусмотренном действующим законодательством РФ.</w:t>
      </w:r>
    </w:p>
    <w:p w14:paraId="1F0B1C1C" w14:textId="77777777" w:rsidR="005B06D8" w:rsidRPr="005B06D8" w:rsidRDefault="005B06D8" w:rsidP="005B06D8">
      <w:pPr>
        <w:pStyle w:val="af1"/>
        <w:numPr>
          <w:ilvl w:val="1"/>
          <w:numId w:val="2"/>
        </w:numPr>
        <w:ind w:left="0" w:firstLine="0"/>
        <w:jc w:val="both"/>
      </w:pPr>
      <w:r w:rsidRPr="005B06D8">
        <w:t>Вред, причиненный жизни или здоровью Пациента в результате предоставления некачественной медицинской услуги, подлежит возмещению Исполнителем в соответствии с законодательством Российской Федерации.</w:t>
      </w:r>
    </w:p>
    <w:p w14:paraId="08421A7E" w14:textId="77777777" w:rsidR="005B06D8" w:rsidRPr="005B06D8" w:rsidRDefault="005B06D8" w:rsidP="005B06D8">
      <w:pPr>
        <w:pStyle w:val="af1"/>
        <w:numPr>
          <w:ilvl w:val="1"/>
          <w:numId w:val="2"/>
        </w:numPr>
        <w:ind w:left="0" w:firstLine="0"/>
        <w:jc w:val="both"/>
      </w:pPr>
      <w:r w:rsidRPr="005B06D8">
        <w:t>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здоровье.</w:t>
      </w:r>
    </w:p>
    <w:p w14:paraId="6AFF0FB7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t>Стороны освобождаются от ответственности за исполнение обязательств в случае форс-мажорных обстоятельств.</w:t>
      </w:r>
    </w:p>
    <w:p w14:paraId="560AC54F" w14:textId="77777777" w:rsidR="005B06D8" w:rsidRPr="005B06D8" w:rsidRDefault="005B06D8" w:rsidP="005B06D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Порядок изменения и отказа от исполнения Договора</w:t>
      </w:r>
    </w:p>
    <w:p w14:paraId="76403BD7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Договору, или новым Договором. Все изменения и дополнения к Договору считаются действительными, если они оформлены в письменном виде и подписаны Сторонами.</w:t>
      </w:r>
    </w:p>
    <w:p w14:paraId="1944A6A3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rPr>
          <w:color w:val="000000"/>
          <w:shd w:val="clear" w:color="auto" w:fill="FFFFFF"/>
        </w:rPr>
        <w:t>Любая Сторона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</w:t>
      </w:r>
      <w:r w:rsidRPr="005B06D8">
        <w:t>.</w:t>
      </w:r>
    </w:p>
    <w:p w14:paraId="79B974AF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t xml:space="preserve">В случае </w:t>
      </w:r>
      <w:r w:rsidRPr="005B06D8">
        <w:rPr>
          <w:color w:val="000000"/>
          <w:shd w:val="clear" w:color="auto" w:fill="FFFFFF"/>
        </w:rPr>
        <w:t xml:space="preserve">прекращения действия  Договора </w:t>
      </w:r>
      <w:r w:rsidRPr="005B06D8">
        <w:t>Пациент оплачивают Исполнителю фактически понесенные Исполнителем расходы, связанные с исполнением обязательств по Договору.</w:t>
      </w:r>
    </w:p>
    <w:p w14:paraId="5ABE43A0" w14:textId="77777777" w:rsidR="005B06D8" w:rsidRPr="005B06D8" w:rsidRDefault="005B06D8" w:rsidP="005B06D8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Заключительные положения</w:t>
      </w:r>
    </w:p>
    <w:p w14:paraId="50353A40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t xml:space="preserve">Договор на оказание медицинских услуг заключён в 2-х экземплярах, имеющих одинаковую юридическую силу, по одному экземпляру для каждой Стороны. </w:t>
      </w:r>
    </w:p>
    <w:p w14:paraId="25087D06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t>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14:paraId="51B10580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t>Договор вступает в силу после подписания его Сторонами с момента внесения 100 % предоплаты стоимости медицинских услуг, оказываемых Пациенту по настоящему Договору.</w:t>
      </w:r>
    </w:p>
    <w:p w14:paraId="0F2CF3CB" w14:textId="77777777" w:rsidR="005B06D8" w:rsidRPr="005B06D8" w:rsidRDefault="005B06D8" w:rsidP="005B06D8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</w:pPr>
      <w:r w:rsidRPr="005B06D8">
        <w:t>Срок действия Договора определяется до полного исполнения Сторонами его условий.</w:t>
      </w:r>
    </w:p>
    <w:p w14:paraId="4A9162A0" w14:textId="77777777" w:rsidR="00C961A2" w:rsidRPr="005B06D8" w:rsidRDefault="00C961A2" w:rsidP="00C961A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4"/>
        </w:rPr>
      </w:pPr>
      <w:r w:rsidRPr="005B06D8">
        <w:rPr>
          <w:rStyle w:val="a4"/>
        </w:rPr>
        <w:t>Юридические адреса и банковские реквизиты Сторон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4369"/>
        <w:gridCol w:w="6347"/>
      </w:tblGrid>
      <w:tr w:rsidR="00C961A2" w:rsidRPr="005B06D8" w14:paraId="318CB8FB" w14:textId="77777777" w:rsidTr="006E5B03">
        <w:tc>
          <w:tcPr>
            <w:tcW w:w="4446" w:type="dxa"/>
          </w:tcPr>
          <w:p w14:paraId="46817096" w14:textId="77777777" w:rsidR="00C961A2" w:rsidRPr="005B06D8" w:rsidRDefault="00C961A2" w:rsidP="006E5B03">
            <w:pPr>
              <w:rPr>
                <w:b/>
              </w:rPr>
            </w:pPr>
            <w:r w:rsidRPr="005B06D8">
              <w:rPr>
                <w:b/>
              </w:rPr>
              <w:t>Исполнитель</w:t>
            </w:r>
          </w:p>
        </w:tc>
        <w:tc>
          <w:tcPr>
            <w:tcW w:w="6270" w:type="dxa"/>
          </w:tcPr>
          <w:p w14:paraId="6EC909E0" w14:textId="77777777" w:rsidR="00C961A2" w:rsidRPr="005B06D8" w:rsidRDefault="00C961A2" w:rsidP="006E5B03">
            <w:pPr>
              <w:rPr>
                <w:b/>
              </w:rPr>
            </w:pPr>
            <w:r w:rsidRPr="005B06D8">
              <w:rPr>
                <w:b/>
              </w:rPr>
              <w:t xml:space="preserve">Пациент </w:t>
            </w:r>
          </w:p>
        </w:tc>
      </w:tr>
      <w:tr w:rsidR="00C961A2" w:rsidRPr="005B06D8" w14:paraId="0C79F5DB" w14:textId="77777777" w:rsidTr="006E5B03">
        <w:trPr>
          <w:trHeight w:val="848"/>
        </w:trPr>
        <w:tc>
          <w:tcPr>
            <w:tcW w:w="4446" w:type="dxa"/>
          </w:tcPr>
          <w:p w14:paraId="7EA15085" w14:textId="77777777" w:rsidR="005B06D8" w:rsidRPr="005B06D8" w:rsidRDefault="005B06D8" w:rsidP="005B06D8">
            <w:r w:rsidRPr="005B06D8">
              <w:lastRenderedPageBreak/>
              <w:t>ООО «ММЦРДиЛОЗ»</w:t>
            </w:r>
          </w:p>
          <w:p w14:paraId="0D9AE845" w14:textId="77777777" w:rsidR="005B06D8" w:rsidRPr="005B06D8" w:rsidRDefault="005B06D8" w:rsidP="005B06D8">
            <w:pPr>
              <w:rPr>
                <w:color w:val="000000"/>
              </w:rPr>
            </w:pPr>
            <w:r w:rsidRPr="005B06D8">
              <w:rPr>
                <w:color w:val="000000"/>
              </w:rPr>
              <w:t>394033, Россия, Воронежская область,</w:t>
            </w:r>
          </w:p>
          <w:p w14:paraId="0ACD4C8D" w14:textId="77777777" w:rsidR="005B06D8" w:rsidRPr="005B06D8" w:rsidRDefault="005B06D8" w:rsidP="005B06D8">
            <w:pPr>
              <w:rPr>
                <w:color w:val="000000"/>
              </w:rPr>
            </w:pPr>
            <w:r w:rsidRPr="005B06D8">
              <w:rPr>
                <w:color w:val="000000"/>
              </w:rPr>
              <w:t xml:space="preserve">г. Воронеж, ул. Остужева, д. 31 </w:t>
            </w:r>
          </w:p>
          <w:p w14:paraId="00FE7A85" w14:textId="77777777" w:rsidR="005B06D8" w:rsidRPr="005B06D8" w:rsidRDefault="005B06D8" w:rsidP="005B06D8">
            <w:pPr>
              <w:rPr>
                <w:rFonts w:eastAsia="SimSun"/>
              </w:rPr>
            </w:pPr>
            <w:r w:rsidRPr="005B06D8">
              <w:t>ОГРН 1123668003601 выдан М</w:t>
            </w:r>
            <w:r w:rsidRPr="005B06D8">
              <w:rPr>
                <w:rFonts w:eastAsia="SimSun"/>
              </w:rPr>
              <w:t>ИФНС</w:t>
            </w:r>
          </w:p>
          <w:p w14:paraId="3DAEE3C2" w14:textId="77777777" w:rsidR="005B06D8" w:rsidRPr="005B06D8" w:rsidRDefault="005B06D8" w:rsidP="005B06D8">
            <w:pPr>
              <w:rPr>
                <w:rFonts w:eastAsia="SimSun"/>
              </w:rPr>
            </w:pPr>
            <w:r w:rsidRPr="005B06D8">
              <w:rPr>
                <w:rFonts w:eastAsia="SimSun"/>
              </w:rPr>
              <w:t>№ 12 по Воронежской области</w:t>
            </w:r>
          </w:p>
          <w:p w14:paraId="79646017" w14:textId="77777777" w:rsidR="005B06D8" w:rsidRPr="005B06D8" w:rsidRDefault="005B06D8" w:rsidP="005B06D8">
            <w:pPr>
              <w:rPr>
                <w:rFonts w:eastAsia="SimSun"/>
              </w:rPr>
            </w:pPr>
            <w:r w:rsidRPr="005B06D8">
              <w:rPr>
                <w:rFonts w:eastAsia="SimSun"/>
              </w:rPr>
              <w:t>ИНН 3661055621</w:t>
            </w:r>
          </w:p>
          <w:p w14:paraId="1AC75D20" w14:textId="77777777" w:rsidR="005B06D8" w:rsidRPr="005B06D8" w:rsidRDefault="005B06D8" w:rsidP="005B06D8">
            <w:r w:rsidRPr="005B06D8">
              <w:t xml:space="preserve">Сайт: </w:t>
            </w:r>
            <w:hyperlink r:id="rId7" w:history="1">
              <w:r w:rsidRPr="005B06D8">
                <w:rPr>
                  <w:rStyle w:val="a5"/>
                </w:rPr>
                <w:t>https://onco36.ru/</w:t>
              </w:r>
            </w:hyperlink>
          </w:p>
          <w:p w14:paraId="6D4C5762" w14:textId="77777777" w:rsidR="005B06D8" w:rsidRPr="005B06D8" w:rsidRDefault="005B06D8" w:rsidP="005B06D8">
            <w:r w:rsidRPr="005B06D8">
              <w:t xml:space="preserve">Эл. почта: </w:t>
            </w:r>
            <w:hyperlink r:id="rId8" w:tgtFrame="_blank" w:history="1">
              <w:r w:rsidRPr="005B06D8">
                <w:rPr>
                  <w:rStyle w:val="a5"/>
                  <w:color w:val="216FA8"/>
                  <w:shd w:val="clear" w:color="auto" w:fill="FFFFFF"/>
                </w:rPr>
                <w:t>office@onco36.ru</w:t>
              </w:r>
            </w:hyperlink>
          </w:p>
          <w:p w14:paraId="24C144BD" w14:textId="77777777" w:rsidR="00C961A2" w:rsidRPr="005B06D8" w:rsidRDefault="00C961A2" w:rsidP="006E5B03"/>
        </w:tc>
        <w:tc>
          <w:tcPr>
            <w:tcW w:w="6270" w:type="dxa"/>
          </w:tcPr>
          <w:tbl>
            <w:tblPr>
              <w:tblpPr w:leftFromText="180" w:rightFromText="180" w:vertAnchor="text" w:horzAnchor="margin" w:tblpXSpec="right" w:tblpY="1"/>
              <w:tblOverlap w:val="never"/>
              <w:tblW w:w="6131" w:type="dxa"/>
              <w:tblLook w:val="0000" w:firstRow="0" w:lastRow="0" w:firstColumn="0" w:lastColumn="0" w:noHBand="0" w:noVBand="0"/>
            </w:tblPr>
            <w:tblGrid>
              <w:gridCol w:w="6131"/>
            </w:tblGrid>
            <w:tr w:rsidR="00AC4558" w:rsidRPr="005B06D8" w14:paraId="319614FB" w14:textId="77777777" w:rsidTr="006E5B03">
              <w:trPr>
                <w:trHeight w:val="467"/>
              </w:trPr>
              <w:tc>
                <w:tcPr>
                  <w:tcW w:w="6131" w:type="dxa"/>
                  <w:shd w:val="clear" w:color="auto" w:fill="FFFFFF"/>
                </w:tcPr>
                <w:p w14:paraId="2576BD23" w14:textId="77777777" w:rsidR="00AC4558" w:rsidRPr="009A2DF4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 _________________________________</w:t>
                  </w:r>
                  <w:r w:rsidRPr="009A2DF4">
                    <w:rPr>
                      <w:color w:val="000000"/>
                    </w:rPr>
                    <w:t xml:space="preserve"> </w:t>
                  </w:r>
                </w:p>
                <w:p w14:paraId="57429D36" w14:textId="77777777" w:rsidR="00AC4558" w:rsidRPr="009A2DF4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рождения: </w:t>
                  </w:r>
                  <w:r>
                    <w:rPr>
                      <w:color w:val="000000"/>
                    </w:rPr>
                    <w:t>__________________</w:t>
                  </w:r>
                  <w:r w:rsidRPr="009A2DF4">
                    <w:rPr>
                      <w:color w:val="000000"/>
                    </w:rPr>
                    <w:t>г.</w:t>
                  </w:r>
                </w:p>
              </w:tc>
            </w:tr>
            <w:tr w:rsidR="00AC4558" w:rsidRPr="005B06D8" w14:paraId="73BC6FA9" w14:textId="77777777" w:rsidTr="006E5B03">
              <w:trPr>
                <w:trHeight w:val="132"/>
              </w:trPr>
              <w:tc>
                <w:tcPr>
                  <w:tcW w:w="6131" w:type="dxa"/>
                  <w:shd w:val="clear" w:color="auto" w:fill="FFFFFF"/>
                </w:tcPr>
                <w:p w14:paraId="65AFBE64" w14:textId="77777777" w:rsidR="00AC4558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Паспорт РФ серия _________________</w:t>
                  </w:r>
                </w:p>
                <w:p w14:paraId="22280109" w14:textId="77777777" w:rsidR="00AC4558" w:rsidRPr="009A2DF4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_______________________________</w:t>
                  </w:r>
                </w:p>
              </w:tc>
            </w:tr>
            <w:tr w:rsidR="00AC4558" w:rsidRPr="005B06D8" w14:paraId="77114446" w14:textId="77777777" w:rsidTr="006E5B03">
              <w:trPr>
                <w:trHeight w:val="229"/>
              </w:trPr>
              <w:tc>
                <w:tcPr>
                  <w:tcW w:w="6131" w:type="dxa"/>
                  <w:shd w:val="clear" w:color="auto" w:fill="FFFFFF"/>
                </w:tcPr>
                <w:p w14:paraId="1F14ABD8" w14:textId="77777777" w:rsidR="00AC4558" w:rsidRPr="00B61D5E" w:rsidRDefault="00AC4558" w:rsidP="00AC4558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кем выдан: </w:t>
                  </w:r>
                  <w:r>
                    <w:rPr>
                      <w:color w:val="000000"/>
                    </w:rPr>
                    <w:t>______________________________</w:t>
                  </w:r>
                </w:p>
              </w:tc>
            </w:tr>
            <w:tr w:rsidR="00AC4558" w:rsidRPr="005B06D8" w14:paraId="64FB5CAC" w14:textId="77777777" w:rsidTr="006E5B03">
              <w:trPr>
                <w:trHeight w:val="214"/>
              </w:trPr>
              <w:tc>
                <w:tcPr>
                  <w:tcW w:w="6131" w:type="dxa"/>
                  <w:shd w:val="clear" w:color="auto" w:fill="FFFFFF"/>
                </w:tcPr>
                <w:p w14:paraId="6C752438" w14:textId="77777777" w:rsidR="00AC4558" w:rsidRPr="009A2DF4" w:rsidRDefault="00AC4558" w:rsidP="00AC4558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выдачи: </w:t>
                  </w:r>
                  <w:r>
                    <w:rPr>
                      <w:color w:val="000000"/>
                    </w:rPr>
                    <w:t>_____________</w:t>
                  </w:r>
                  <w:r w:rsidRPr="009A2DF4">
                    <w:rPr>
                      <w:color w:val="000000"/>
                    </w:rPr>
                    <w:t xml:space="preserve"> г.</w:t>
                  </w:r>
                </w:p>
              </w:tc>
            </w:tr>
            <w:tr w:rsidR="00AC4558" w:rsidRPr="005B06D8" w14:paraId="53E0FCC9" w14:textId="77777777" w:rsidTr="006E5B03">
              <w:trPr>
                <w:trHeight w:val="385"/>
              </w:trPr>
              <w:tc>
                <w:tcPr>
                  <w:tcW w:w="6131" w:type="dxa"/>
                  <w:shd w:val="clear" w:color="auto" w:fill="FFFFFF"/>
                </w:tcPr>
                <w:p w14:paraId="1A1F14B8" w14:textId="77777777" w:rsidR="00AC4558" w:rsidRPr="009A2DF4" w:rsidRDefault="00AC4558" w:rsidP="00AC4558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места жительства: </w:t>
                  </w:r>
                  <w:r>
                    <w:rPr>
                      <w:color w:val="000000"/>
                    </w:rPr>
                    <w:t>__________________</w:t>
                  </w:r>
                </w:p>
                <w:p w14:paraId="356A8F57" w14:textId="77777777" w:rsidR="00AC4558" w:rsidRPr="009A2DF4" w:rsidRDefault="00AC4558" w:rsidP="00AC4558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регистрации: </w:t>
                  </w:r>
                  <w:r>
                    <w:rPr>
                      <w:color w:val="000000"/>
                    </w:rPr>
                    <w:t>______________________</w:t>
                  </w:r>
                </w:p>
                <w:p w14:paraId="5409D4CC" w14:textId="77777777" w:rsidR="00AC4558" w:rsidRPr="009A2DF4" w:rsidRDefault="00AC4558" w:rsidP="00AC4558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>Адрес электронной почты (при наличии):</w:t>
                  </w:r>
                  <w:r>
                    <w:rPr>
                      <w:color w:val="000000"/>
                    </w:rPr>
                    <w:t>____</w:t>
                  </w:r>
                </w:p>
                <w:p w14:paraId="183567EF" w14:textId="77777777" w:rsidR="00AC4558" w:rsidRPr="00B61D5E" w:rsidRDefault="00AC4558" w:rsidP="00AC4558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Тел. </w:t>
                  </w:r>
                  <w:r>
                    <w:rPr>
                      <w:color w:val="000000"/>
                    </w:rPr>
                    <w:t>______________</w:t>
                  </w:r>
                </w:p>
              </w:tc>
            </w:tr>
            <w:tr w:rsidR="00C961A2" w:rsidRPr="005B06D8" w14:paraId="5711BDA6" w14:textId="77777777" w:rsidTr="006E5B03">
              <w:trPr>
                <w:trHeight w:val="985"/>
              </w:trPr>
              <w:tc>
                <w:tcPr>
                  <w:tcW w:w="6131" w:type="dxa"/>
                  <w:shd w:val="clear" w:color="auto" w:fill="FFFFFF"/>
                </w:tcPr>
                <w:p w14:paraId="794E975D" w14:textId="77777777" w:rsidR="00C961A2" w:rsidRPr="005B06D8" w:rsidRDefault="00C961A2" w:rsidP="006E5B03">
                  <w:pPr>
                    <w:suppressAutoHyphens/>
                    <w:jc w:val="both"/>
                    <w:rPr>
                      <w:color w:val="000000"/>
                      <w:lang w:eastAsia="ar-SA"/>
                    </w:rPr>
                  </w:pPr>
                </w:p>
              </w:tc>
            </w:tr>
          </w:tbl>
          <w:p w14:paraId="5EA574AD" w14:textId="77777777" w:rsidR="00C961A2" w:rsidRPr="005B06D8" w:rsidRDefault="00C961A2" w:rsidP="006E5B03"/>
        </w:tc>
      </w:tr>
      <w:tr w:rsidR="00C961A2" w:rsidRPr="005B06D8" w14:paraId="377C6363" w14:textId="77777777" w:rsidTr="006E5B03">
        <w:trPr>
          <w:trHeight w:val="367"/>
        </w:trPr>
        <w:tc>
          <w:tcPr>
            <w:tcW w:w="4446" w:type="dxa"/>
          </w:tcPr>
          <w:p w14:paraId="3DD98057" w14:textId="77777777" w:rsidR="00C961A2" w:rsidRPr="005B06D8" w:rsidRDefault="00C961A2" w:rsidP="006E5B03">
            <w:r w:rsidRPr="005B06D8">
              <w:t xml:space="preserve">Генеральный директор            </w:t>
            </w:r>
          </w:p>
          <w:p w14:paraId="5C1D62C5" w14:textId="77777777" w:rsidR="00C961A2" w:rsidRPr="005B06D8" w:rsidRDefault="00C961A2" w:rsidP="006E5B03"/>
          <w:p w14:paraId="6E62FF3F" w14:textId="77777777" w:rsidR="00C961A2" w:rsidRPr="005B06D8" w:rsidRDefault="00C961A2" w:rsidP="006E5B03"/>
          <w:p w14:paraId="66E7125D" w14:textId="1FAAE790" w:rsidR="00C961A2" w:rsidRPr="005B06D8" w:rsidRDefault="00E94EC7" w:rsidP="006E5B03">
            <w:r w:rsidRPr="00E94EC7">
              <w:t>Азаренко Марк Александрович</w:t>
            </w:r>
          </w:p>
        </w:tc>
        <w:tc>
          <w:tcPr>
            <w:tcW w:w="6270" w:type="dxa"/>
          </w:tcPr>
          <w:p w14:paraId="49B86B00" w14:textId="77777777" w:rsidR="00C961A2" w:rsidRPr="005B06D8" w:rsidRDefault="00C961A2" w:rsidP="006E5B03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5B06D8">
              <w:rPr>
                <w:color w:val="000000"/>
              </w:rPr>
              <w:t xml:space="preserve">    </w:t>
            </w:r>
            <w:r w:rsidR="00AC4558">
              <w:rPr>
                <w:color w:val="000000"/>
              </w:rPr>
              <w:t>_______________________</w:t>
            </w:r>
            <w:r w:rsidRPr="005B06D8">
              <w:rPr>
                <w:color w:val="000000"/>
              </w:rPr>
              <w:t xml:space="preserve"> ________________</w:t>
            </w:r>
          </w:p>
          <w:p w14:paraId="42EDCA73" w14:textId="77777777" w:rsidR="00C961A2" w:rsidRPr="005B06D8" w:rsidRDefault="00C961A2" w:rsidP="006E5B03">
            <w:r w:rsidRPr="005B06D8">
              <w:rPr>
                <w:color w:val="000000"/>
              </w:rPr>
              <w:t xml:space="preserve">                  (подпись)</w:t>
            </w:r>
          </w:p>
        </w:tc>
      </w:tr>
    </w:tbl>
    <w:p w14:paraId="39FD9CFD" w14:textId="77777777" w:rsidR="00C961A2" w:rsidRPr="003844DC" w:rsidRDefault="00C961A2" w:rsidP="00C9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5B06D8">
        <w:t>МП</w:t>
      </w:r>
    </w:p>
    <w:p w14:paraId="517C6F73" w14:textId="77777777" w:rsidR="00C961A2" w:rsidRPr="003844DC" w:rsidRDefault="00C961A2" w:rsidP="00C9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DCC6AF1" w14:textId="77777777" w:rsidR="00C961A2" w:rsidRPr="003844DC" w:rsidRDefault="00C961A2" w:rsidP="00C9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62F6310" w14:textId="77777777" w:rsidR="00C961A2" w:rsidRPr="003844DC" w:rsidRDefault="00C961A2" w:rsidP="00C9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2F8298A" w14:textId="77777777" w:rsidR="00C961A2" w:rsidRPr="003844DC" w:rsidRDefault="00C961A2" w:rsidP="00C9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55E6CF8" w14:textId="77777777" w:rsidR="00C961A2" w:rsidRPr="003844DC" w:rsidRDefault="00C961A2" w:rsidP="00C9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14:paraId="42875E21" w14:textId="77777777" w:rsidR="00C961A2" w:rsidRPr="003844DC" w:rsidRDefault="00C961A2" w:rsidP="00C961A2">
      <w:r w:rsidRPr="003844D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689"/>
      </w:tblGrid>
      <w:tr w:rsidR="00C961A2" w:rsidRPr="003844DC" w14:paraId="7134AB4C" w14:textId="77777777" w:rsidTr="006E5B03">
        <w:tc>
          <w:tcPr>
            <w:tcW w:w="2448" w:type="dxa"/>
          </w:tcPr>
          <w:p w14:paraId="5E32F187" w14:textId="77777777" w:rsidR="00C961A2" w:rsidRPr="003844DC" w:rsidRDefault="00C961A2" w:rsidP="006E5B03">
            <w:pPr>
              <w:pStyle w:val="Style3"/>
              <w:widowControl/>
              <w:spacing w:line="240" w:lineRule="auto"/>
              <w:ind w:right="21" w:firstLine="0"/>
              <w:rPr>
                <w:rStyle w:val="FontStyle13"/>
                <w:sz w:val="22"/>
                <w:szCs w:val="22"/>
                <w:lang w:val="en-US"/>
              </w:rPr>
            </w:pPr>
          </w:p>
        </w:tc>
        <w:tc>
          <w:tcPr>
            <w:tcW w:w="7689" w:type="dxa"/>
          </w:tcPr>
          <w:p w14:paraId="6368A434" w14:textId="77777777" w:rsidR="00C961A2" w:rsidRPr="003844DC" w:rsidRDefault="00C961A2" w:rsidP="006E5B03">
            <w:pPr>
              <w:jc w:val="right"/>
              <w:rPr>
                <w:b/>
                <w:bCs/>
                <w:sz w:val="22"/>
                <w:szCs w:val="22"/>
              </w:rPr>
            </w:pPr>
            <w:r w:rsidRPr="003844DC">
              <w:rPr>
                <w:b/>
                <w:bCs/>
                <w:sz w:val="22"/>
                <w:szCs w:val="22"/>
              </w:rPr>
              <w:t xml:space="preserve">Приложение №1 </w:t>
            </w:r>
          </w:p>
          <w:p w14:paraId="407048C4" w14:textId="77777777" w:rsidR="00C961A2" w:rsidRPr="003844DC" w:rsidRDefault="00C961A2" w:rsidP="006E5B03">
            <w:pPr>
              <w:jc w:val="right"/>
              <w:rPr>
                <w:b/>
                <w:bCs/>
                <w:sz w:val="22"/>
                <w:szCs w:val="22"/>
              </w:rPr>
            </w:pPr>
            <w:r w:rsidRPr="003844DC">
              <w:rPr>
                <w:b/>
                <w:bCs/>
                <w:sz w:val="22"/>
                <w:szCs w:val="22"/>
              </w:rPr>
              <w:t xml:space="preserve">к договору к договору № </w:t>
            </w:r>
            <w:r w:rsidR="00AC4558">
              <w:rPr>
                <w:b/>
                <w:sz w:val="22"/>
                <w:szCs w:val="22"/>
              </w:rPr>
              <w:t>__________</w:t>
            </w:r>
            <w:r w:rsidRPr="003844DC">
              <w:rPr>
                <w:b/>
                <w:bCs/>
                <w:sz w:val="22"/>
                <w:szCs w:val="22"/>
              </w:rPr>
              <w:t xml:space="preserve"> от </w:t>
            </w:r>
            <w:r w:rsidR="00AC4558">
              <w:rPr>
                <w:b/>
                <w:sz w:val="22"/>
                <w:szCs w:val="22"/>
              </w:rPr>
              <w:t>_________</w:t>
            </w:r>
            <w:r w:rsidRPr="003844D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EA453EE" w14:textId="77777777" w:rsidR="00C961A2" w:rsidRPr="003844DC" w:rsidRDefault="00C961A2" w:rsidP="006E5B03">
            <w:pPr>
              <w:jc w:val="right"/>
              <w:rPr>
                <w:rStyle w:val="FontStyle13"/>
                <w:sz w:val="22"/>
                <w:szCs w:val="22"/>
              </w:rPr>
            </w:pPr>
            <w:r w:rsidRPr="003844DC">
              <w:rPr>
                <w:b/>
                <w:bCs/>
                <w:sz w:val="22"/>
                <w:szCs w:val="22"/>
              </w:rPr>
              <w:t>на оказание платных медицинских услуг</w:t>
            </w:r>
            <w:r w:rsidRPr="003844DC">
              <w:rPr>
                <w:sz w:val="22"/>
                <w:szCs w:val="22"/>
              </w:rPr>
              <w:t xml:space="preserve"> </w:t>
            </w:r>
          </w:p>
        </w:tc>
      </w:tr>
    </w:tbl>
    <w:p w14:paraId="0C9C7AA6" w14:textId="77777777" w:rsidR="00C961A2" w:rsidRPr="003844DC" w:rsidRDefault="00C961A2" w:rsidP="00C961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844DC">
        <w:rPr>
          <w:b/>
          <w:sz w:val="22"/>
          <w:szCs w:val="22"/>
        </w:rPr>
        <w:t xml:space="preserve">Информированное </w:t>
      </w:r>
      <w:r w:rsidRPr="003844DC">
        <w:rPr>
          <w:b/>
          <w:color w:val="000000"/>
          <w:sz w:val="22"/>
          <w:szCs w:val="22"/>
        </w:rPr>
        <w:t xml:space="preserve">добровольное согласие </w:t>
      </w:r>
      <w:r w:rsidR="001D7B97" w:rsidRPr="00FA2C76">
        <w:rPr>
          <w:b/>
          <w:sz w:val="22"/>
          <w:szCs w:val="22"/>
        </w:rPr>
        <w:t xml:space="preserve">на  </w:t>
      </w:r>
      <w:r w:rsidR="001D7B97">
        <w:rPr>
          <w:b/>
          <w:sz w:val="22"/>
          <w:szCs w:val="22"/>
        </w:rPr>
        <w:t>медицинское</w:t>
      </w:r>
      <w:r w:rsidR="001D7B97" w:rsidRPr="00FA2C76">
        <w:rPr>
          <w:b/>
          <w:sz w:val="22"/>
          <w:szCs w:val="22"/>
        </w:rPr>
        <w:t xml:space="preserve"> вмешательство</w:t>
      </w:r>
    </w:p>
    <w:p w14:paraId="6A19E57A" w14:textId="77777777" w:rsidR="001D7B97" w:rsidRDefault="001D7B97" w:rsidP="00C961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E857BD8" w14:textId="77777777" w:rsidR="00C961A2" w:rsidRPr="003844DC" w:rsidRDefault="001D7B97" w:rsidP="00C961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г. Воронеж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61A2" w:rsidRPr="003844DC">
        <w:rPr>
          <w:sz w:val="22"/>
          <w:szCs w:val="22"/>
        </w:rPr>
        <w:t xml:space="preserve"> </w:t>
      </w:r>
      <w:r w:rsidR="00AC4558">
        <w:rPr>
          <w:sz w:val="22"/>
          <w:szCs w:val="22"/>
        </w:rPr>
        <w:t>________________ г.</w:t>
      </w:r>
    </w:p>
    <w:p w14:paraId="61ECF757" w14:textId="77777777" w:rsidR="00C961A2" w:rsidRPr="003844DC" w:rsidRDefault="00C961A2" w:rsidP="00C961A2">
      <w:pPr>
        <w:pStyle w:val="ac"/>
        <w:rPr>
          <w:sz w:val="22"/>
          <w:szCs w:val="22"/>
        </w:rPr>
      </w:pPr>
    </w:p>
    <w:p w14:paraId="5AD9B7C5" w14:textId="77777777" w:rsidR="00C961A2" w:rsidRPr="003844DC" w:rsidRDefault="00C961A2" w:rsidP="00C961A2">
      <w:pPr>
        <w:pStyle w:val="ac"/>
        <w:rPr>
          <w:sz w:val="22"/>
          <w:szCs w:val="22"/>
        </w:rPr>
      </w:pPr>
      <w:r w:rsidRPr="003844DC">
        <w:rPr>
          <w:sz w:val="22"/>
          <w:szCs w:val="22"/>
        </w:rPr>
        <w:t xml:space="preserve">Я, </w:t>
      </w:r>
      <w:r w:rsidR="00AC4558">
        <w:rPr>
          <w:sz w:val="22"/>
          <w:szCs w:val="22"/>
          <w:u w:val="single"/>
        </w:rPr>
        <w:t>_______________________________________</w:t>
      </w:r>
      <w:r w:rsidRPr="003844DC">
        <w:rPr>
          <w:sz w:val="22"/>
          <w:szCs w:val="22"/>
        </w:rPr>
        <w:t xml:space="preserve">, </w:t>
      </w:r>
      <w:r w:rsidR="00AC4558">
        <w:rPr>
          <w:sz w:val="22"/>
          <w:szCs w:val="22"/>
        </w:rPr>
        <w:t>__________</w:t>
      </w:r>
      <w:r w:rsidRPr="003844DC">
        <w:rPr>
          <w:sz w:val="22"/>
          <w:szCs w:val="22"/>
        </w:rPr>
        <w:t xml:space="preserve"> г. рождения, зарегистрированный по адресу:</w:t>
      </w:r>
    </w:p>
    <w:p w14:paraId="6D6BE15F" w14:textId="77777777" w:rsidR="00C961A2" w:rsidRPr="003844DC" w:rsidRDefault="00AC4558" w:rsidP="00C961A2">
      <w:pPr>
        <w:pStyle w:val="ac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</w:t>
      </w:r>
    </w:p>
    <w:p w14:paraId="5EB1ED6D" w14:textId="77777777" w:rsidR="00C961A2" w:rsidRPr="003844DC" w:rsidRDefault="00C961A2" w:rsidP="00C961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(адрес места жительства гражданина)</w:t>
      </w:r>
    </w:p>
    <w:p w14:paraId="6AEE486F" w14:textId="77777777" w:rsidR="00C961A2" w:rsidRPr="003844DC" w:rsidRDefault="00C961A2" w:rsidP="00C961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 xml:space="preserve">даю информированное добровольное согласие на проведение конформной дистанционной лучевой терапии, а также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3844DC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3844DC">
        <w:rPr>
          <w:rFonts w:ascii="Times New Roman" w:hAnsi="Times New Roman" w:cs="Times New Roman"/>
          <w:sz w:val="22"/>
          <w:szCs w:val="22"/>
        </w:rPr>
        <w:t>. N 390н (далее - медицинские вмешательства), для получения мной медицинской помощи в Обществе с ограниченной ответственностью «Межрегиональный медицинский центр ранней диагностики и лечения онкологических заболеваний» (ООО «ММЦРДиЛОЗ»).</w:t>
      </w:r>
    </w:p>
    <w:p w14:paraId="525DC25C" w14:textId="77777777" w:rsidR="00C961A2" w:rsidRPr="003844DC" w:rsidRDefault="00C961A2" w:rsidP="00C961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Медицинским работником _____________________________________________________________</w:t>
      </w:r>
    </w:p>
    <w:p w14:paraId="71F61CF5" w14:textId="77777777" w:rsidR="00C961A2" w:rsidRPr="003844DC" w:rsidRDefault="00C961A2" w:rsidP="00C961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(должность, Ф.И.О. медицинского работника)</w:t>
      </w:r>
    </w:p>
    <w:p w14:paraId="09C1E588" w14:textId="77777777" w:rsidR="00C961A2" w:rsidRPr="003844DC" w:rsidRDefault="00C961A2" w:rsidP="00C961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в доступной для меня форме мне 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разъяснены последствия при отказе от медицинских вмешательств.</w:t>
      </w:r>
    </w:p>
    <w:p w14:paraId="6E8F5610" w14:textId="77777777" w:rsidR="00C961A2" w:rsidRPr="003844DC" w:rsidRDefault="00C961A2" w:rsidP="00C961A2">
      <w:pPr>
        <w:pStyle w:val="ac"/>
        <w:rPr>
          <w:sz w:val="22"/>
          <w:szCs w:val="22"/>
        </w:rPr>
      </w:pPr>
      <w:r w:rsidRPr="003844DC">
        <w:rPr>
          <w:sz w:val="22"/>
          <w:szCs w:val="22"/>
        </w:rPr>
        <w:t>Я информирован(а), что точно предсказать результат и исход медицинских вмешательств невозможно. Я понимаю, что любой из необходимых методов медицинского вмешательства сопряжен с рисками и может привести к потере трудоспособности. Гарантий относительно результатов медицинского вмешательства мне представлено не было.</w:t>
      </w:r>
    </w:p>
    <w:p w14:paraId="0BE5A4D8" w14:textId="77777777" w:rsidR="00C961A2" w:rsidRPr="003844DC" w:rsidRDefault="00C961A2" w:rsidP="00C961A2">
      <w:pPr>
        <w:pStyle w:val="ac"/>
        <w:rPr>
          <w:sz w:val="22"/>
          <w:szCs w:val="22"/>
        </w:rPr>
      </w:pPr>
      <w:r w:rsidRPr="003844DC">
        <w:rPr>
          <w:sz w:val="22"/>
          <w:szCs w:val="22"/>
        </w:rPr>
        <w:t>Мне, в доступной для меня форме, даны разъяснения о возможных побочных явлениях, связанных с проведением медицинских вмешательств, в том числе о местных и общих лучевых реакциях: алопеции (частичной или полной потере волосяного покрова), общем недомогании, тошноте, лучевых циститах 1 и 2 степени, в том числе о редких случаях лучевых некрозов.</w:t>
      </w:r>
    </w:p>
    <w:p w14:paraId="03F19DDB" w14:textId="77777777" w:rsidR="00C961A2" w:rsidRPr="003844DC" w:rsidRDefault="00C961A2" w:rsidP="00C961A2">
      <w:pPr>
        <w:pStyle w:val="ac"/>
        <w:rPr>
          <w:sz w:val="22"/>
          <w:szCs w:val="22"/>
          <w:highlight w:val="yellow"/>
        </w:rPr>
      </w:pPr>
      <w:r w:rsidRPr="003844DC">
        <w:rPr>
          <w:sz w:val="22"/>
          <w:szCs w:val="22"/>
        </w:rPr>
        <w:t>При условии обезличивания моих персональных данных, я разрешаю врачам делать фотографии или видеозаписи, связанные с моим лечебно-диагностическим процессом, использовать их в образовательных и медицинских научных целях, передавать их в другие организации и публиковать. Я понимаю, что не получу никакого вознаграждения за лечебно-диагностические данные и передаю их исключительно в целях способствования научно-исследовательскому процессу в медицинских исследованиях.</w:t>
      </w:r>
    </w:p>
    <w:p w14:paraId="6741948D" w14:textId="77777777" w:rsidR="00C961A2" w:rsidRPr="003844DC" w:rsidRDefault="00C961A2" w:rsidP="00C961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 xml:space="preserve"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844DC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3844DC">
        <w:rPr>
          <w:rFonts w:ascii="Times New Roman" w:hAnsi="Times New Roman" w:cs="Times New Roman"/>
          <w:sz w:val="22"/>
          <w:szCs w:val="22"/>
        </w:rPr>
        <w:t>. N 323-ФЗ "Об основах охраны здоровья граждан в Российской Федерации".</w:t>
      </w:r>
    </w:p>
    <w:p w14:paraId="59ECD5B0" w14:textId="77777777" w:rsidR="00C961A2" w:rsidRPr="003844DC" w:rsidRDefault="00C961A2" w:rsidP="00C961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 xml:space="preserve">Сведения о выбранных мною лицах, которым в соответствии с пунктом 5 части 3 статьи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844DC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3844DC">
        <w:rPr>
          <w:rFonts w:ascii="Times New Roman" w:hAnsi="Times New Roman" w:cs="Times New Roman"/>
          <w:sz w:val="22"/>
          <w:szCs w:val="22"/>
        </w:rPr>
        <w:t xml:space="preserve">. N 323-ФЗ "Об основах охраны здоровья граждан в Российской Федерации" может быть передана информация о состоянии моего здоровья: </w:t>
      </w:r>
    </w:p>
    <w:p w14:paraId="6DCEB36D" w14:textId="77777777" w:rsidR="00C961A2" w:rsidRPr="003844DC" w:rsidRDefault="00C961A2" w:rsidP="00C961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__________________________________________________________________________________;</w:t>
      </w:r>
    </w:p>
    <w:p w14:paraId="2DC64B6B" w14:textId="77777777" w:rsidR="00C961A2" w:rsidRPr="003844DC" w:rsidRDefault="00C961A2" w:rsidP="00C961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2B48143A" w14:textId="77777777" w:rsidR="00C961A2" w:rsidRPr="003844DC" w:rsidRDefault="00C961A2" w:rsidP="00C961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 .</w:t>
      </w:r>
    </w:p>
    <w:p w14:paraId="073CAC12" w14:textId="77777777" w:rsidR="00C961A2" w:rsidRPr="003844DC" w:rsidRDefault="00C961A2" w:rsidP="00C961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3DA1EE74" w14:textId="77777777" w:rsidR="00C961A2" w:rsidRPr="003844DC" w:rsidRDefault="00C961A2" w:rsidP="00C961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________________ ____________________________________________________________________</w:t>
      </w:r>
    </w:p>
    <w:p w14:paraId="0845AFA9" w14:textId="77777777" w:rsidR="00C961A2" w:rsidRPr="003844DC" w:rsidRDefault="00C961A2" w:rsidP="00C961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3844DC">
        <w:rPr>
          <w:rFonts w:ascii="Times New Roman" w:hAnsi="Times New Roman" w:cs="Times New Roman"/>
          <w:sz w:val="22"/>
          <w:szCs w:val="22"/>
        </w:rPr>
        <w:tab/>
      </w:r>
      <w:r w:rsidRPr="003844DC">
        <w:rPr>
          <w:rFonts w:ascii="Times New Roman" w:hAnsi="Times New Roman" w:cs="Times New Roman"/>
          <w:sz w:val="22"/>
          <w:szCs w:val="22"/>
        </w:rPr>
        <w:tab/>
      </w:r>
      <w:r w:rsidRPr="003844DC">
        <w:rPr>
          <w:rFonts w:ascii="Times New Roman" w:hAnsi="Times New Roman" w:cs="Times New Roman"/>
          <w:sz w:val="22"/>
          <w:szCs w:val="22"/>
        </w:rPr>
        <w:tab/>
        <w:t>(Ф.И.О. гражданина)</w:t>
      </w:r>
    </w:p>
    <w:p w14:paraId="74709FDD" w14:textId="77777777" w:rsidR="00C961A2" w:rsidRPr="003844DC" w:rsidRDefault="00C961A2" w:rsidP="00C961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>________________ ____________________________________________________________________</w:t>
      </w:r>
    </w:p>
    <w:p w14:paraId="1FB1C757" w14:textId="77777777" w:rsidR="00C961A2" w:rsidRPr="003844DC" w:rsidRDefault="00C961A2" w:rsidP="00C961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DC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3844DC">
        <w:rPr>
          <w:rFonts w:ascii="Times New Roman" w:hAnsi="Times New Roman" w:cs="Times New Roman"/>
          <w:sz w:val="22"/>
          <w:szCs w:val="22"/>
        </w:rPr>
        <w:tab/>
      </w:r>
      <w:r w:rsidRPr="003844DC">
        <w:rPr>
          <w:rFonts w:ascii="Times New Roman" w:hAnsi="Times New Roman" w:cs="Times New Roman"/>
          <w:sz w:val="22"/>
          <w:szCs w:val="22"/>
        </w:rPr>
        <w:tab/>
      </w:r>
      <w:r w:rsidRPr="003844DC">
        <w:rPr>
          <w:rFonts w:ascii="Times New Roman" w:hAnsi="Times New Roman" w:cs="Times New Roman"/>
          <w:sz w:val="22"/>
          <w:szCs w:val="22"/>
        </w:rPr>
        <w:tab/>
        <w:t xml:space="preserve">(Ф.И.О. медицинского работника)  </w:t>
      </w:r>
    </w:p>
    <w:p w14:paraId="0239175F" w14:textId="77777777" w:rsidR="00C961A2" w:rsidRPr="003844DC" w:rsidRDefault="00AC4558" w:rsidP="00C961A2">
      <w:pPr>
        <w:pStyle w:val="ac"/>
        <w:tabs>
          <w:tab w:val="num" w:pos="360"/>
        </w:tabs>
        <w:rPr>
          <w:sz w:val="22"/>
          <w:szCs w:val="22"/>
        </w:rPr>
      </w:pPr>
      <w:r>
        <w:rPr>
          <w:color w:val="auto"/>
          <w:sz w:val="22"/>
          <w:szCs w:val="22"/>
          <w:u w:val="single"/>
        </w:rPr>
        <w:t>___________</w:t>
      </w:r>
    </w:p>
    <w:p w14:paraId="634244EB" w14:textId="77777777" w:rsidR="00C961A2" w:rsidRPr="003844DC" w:rsidRDefault="00C961A2" w:rsidP="00C961A2">
      <w:pPr>
        <w:pStyle w:val="ac"/>
        <w:tabs>
          <w:tab w:val="num" w:pos="0"/>
        </w:tabs>
        <w:rPr>
          <w:sz w:val="22"/>
          <w:szCs w:val="22"/>
        </w:rPr>
      </w:pPr>
      <w:r w:rsidRPr="003844DC">
        <w:rPr>
          <w:sz w:val="22"/>
          <w:szCs w:val="22"/>
        </w:rPr>
        <w:t>(дата оформления)</w:t>
      </w:r>
    </w:p>
    <w:p w14:paraId="005AC810" w14:textId="77777777" w:rsidR="00C961A2" w:rsidRDefault="00C961A2" w:rsidP="00C961A2"/>
    <w:p w14:paraId="35B9CC61" w14:textId="77777777" w:rsidR="004261A4" w:rsidRPr="003844DC" w:rsidRDefault="004261A4" w:rsidP="00C961A2"/>
    <w:p w14:paraId="33E2726B" w14:textId="77777777" w:rsidR="00C961A2" w:rsidRPr="003844DC" w:rsidRDefault="00C961A2" w:rsidP="00C961A2"/>
    <w:p w14:paraId="114C382F" w14:textId="77777777" w:rsidR="001D7B97" w:rsidRDefault="001D7B97" w:rsidP="004261A4">
      <w:pPr>
        <w:jc w:val="right"/>
        <w:rPr>
          <w:sz w:val="20"/>
          <w:szCs w:val="20"/>
        </w:rPr>
      </w:pPr>
    </w:p>
    <w:p w14:paraId="3414173A" w14:textId="77777777" w:rsidR="001D7B97" w:rsidRDefault="001D7B97" w:rsidP="004261A4">
      <w:pPr>
        <w:jc w:val="right"/>
        <w:rPr>
          <w:sz w:val="20"/>
          <w:szCs w:val="20"/>
        </w:rPr>
      </w:pPr>
    </w:p>
    <w:p w14:paraId="01CBCFBC" w14:textId="77777777" w:rsidR="001D7B97" w:rsidRDefault="001D7B97" w:rsidP="004261A4">
      <w:pPr>
        <w:jc w:val="right"/>
        <w:rPr>
          <w:sz w:val="20"/>
          <w:szCs w:val="20"/>
        </w:rPr>
      </w:pPr>
    </w:p>
    <w:p w14:paraId="02ED139A" w14:textId="77777777" w:rsidR="004261A4" w:rsidRPr="00A62944" w:rsidRDefault="004261A4" w:rsidP="004261A4">
      <w:pPr>
        <w:jc w:val="right"/>
        <w:rPr>
          <w:sz w:val="20"/>
          <w:szCs w:val="20"/>
        </w:rPr>
      </w:pPr>
      <w:r w:rsidRPr="00A62944">
        <w:rPr>
          <w:sz w:val="20"/>
          <w:szCs w:val="20"/>
        </w:rPr>
        <w:t>Утверждено приказом Министерства здравоохранения</w:t>
      </w:r>
    </w:p>
    <w:p w14:paraId="5C15A62E" w14:textId="77777777" w:rsidR="004261A4" w:rsidRPr="00A62944" w:rsidRDefault="004261A4" w:rsidP="004261A4">
      <w:pPr>
        <w:pStyle w:val="ConsPlusNormal"/>
        <w:jc w:val="right"/>
        <w:rPr>
          <w:rFonts w:ascii="Times New Roman" w:hAnsi="Times New Roman" w:cs="Times New Roman"/>
        </w:rPr>
      </w:pPr>
      <w:r w:rsidRPr="00A62944">
        <w:rPr>
          <w:rFonts w:ascii="Times New Roman" w:hAnsi="Times New Roman" w:cs="Times New Roman"/>
        </w:rPr>
        <w:lastRenderedPageBreak/>
        <w:t>Российской Федерации от 12 ноября 2021 г. № 1051н</w:t>
      </w:r>
    </w:p>
    <w:p w14:paraId="45951C21" w14:textId="77777777" w:rsidR="004261A4" w:rsidRPr="00AB053C" w:rsidRDefault="004261A4" w:rsidP="004261A4">
      <w:pPr>
        <w:pStyle w:val="ac"/>
        <w:jc w:val="center"/>
        <w:rPr>
          <w:b/>
        </w:rPr>
      </w:pPr>
      <w:r w:rsidRPr="00AB053C">
        <w:rPr>
          <w:b/>
        </w:rPr>
        <w:t>Информированное добровольное согласие</w:t>
      </w:r>
    </w:p>
    <w:p w14:paraId="046505FE" w14:textId="77777777" w:rsidR="004261A4" w:rsidRDefault="004261A4" w:rsidP="004261A4">
      <w:pPr>
        <w:pStyle w:val="ac"/>
        <w:jc w:val="center"/>
        <w:rPr>
          <w:b/>
        </w:rPr>
      </w:pPr>
      <w:r w:rsidRPr="00AB053C">
        <w:rPr>
          <w:b/>
        </w:rPr>
        <w:t>на медицинское вмешательство</w:t>
      </w:r>
    </w:p>
    <w:p w14:paraId="32A3993F" w14:textId="77777777" w:rsidR="004261A4" w:rsidRPr="00F704B6" w:rsidRDefault="004261A4" w:rsidP="004261A4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F704B6">
        <w:rPr>
          <w:sz w:val="22"/>
          <w:szCs w:val="22"/>
        </w:rPr>
        <w:t>г. Воронеж</w:t>
      </w:r>
      <w:r>
        <w:rPr>
          <w:sz w:val="22"/>
          <w:szCs w:val="22"/>
        </w:rPr>
        <w:tab/>
      </w:r>
      <w:r w:rsidR="00AC4558">
        <w:rPr>
          <w:sz w:val="22"/>
          <w:szCs w:val="22"/>
        </w:rPr>
        <w:tab/>
      </w:r>
      <w:r w:rsidR="00AC4558">
        <w:rPr>
          <w:sz w:val="22"/>
          <w:szCs w:val="22"/>
        </w:rPr>
        <w:tab/>
      </w:r>
      <w:r w:rsidR="00AC4558">
        <w:rPr>
          <w:sz w:val="22"/>
          <w:szCs w:val="22"/>
        </w:rPr>
        <w:tab/>
      </w:r>
      <w:r w:rsidR="00AC4558">
        <w:rPr>
          <w:sz w:val="22"/>
          <w:szCs w:val="22"/>
        </w:rPr>
        <w:tab/>
      </w:r>
      <w:r w:rsidR="00AC4558">
        <w:rPr>
          <w:sz w:val="22"/>
          <w:szCs w:val="22"/>
        </w:rPr>
        <w:tab/>
      </w:r>
      <w:r w:rsidR="00AC4558">
        <w:rPr>
          <w:sz w:val="22"/>
          <w:szCs w:val="22"/>
        </w:rPr>
        <w:tab/>
      </w:r>
      <w:r w:rsidR="00AC4558">
        <w:rPr>
          <w:sz w:val="22"/>
          <w:szCs w:val="22"/>
        </w:rPr>
        <w:tab/>
        <w:t xml:space="preserve">   </w:t>
      </w:r>
      <w:r w:rsidRPr="00F704B6">
        <w:rPr>
          <w:sz w:val="22"/>
          <w:szCs w:val="22"/>
        </w:rPr>
        <w:tab/>
        <w:t xml:space="preserve"> </w:t>
      </w:r>
      <w:r w:rsidR="00AC4558">
        <w:rPr>
          <w:sz w:val="22"/>
          <w:szCs w:val="22"/>
        </w:rPr>
        <w:t xml:space="preserve">                  ________________</w:t>
      </w:r>
      <w:r w:rsidRPr="00F704B6">
        <w:rPr>
          <w:sz w:val="22"/>
          <w:szCs w:val="22"/>
        </w:rPr>
        <w:t>г.</w:t>
      </w:r>
    </w:p>
    <w:p w14:paraId="493AD3A9" w14:textId="77777777" w:rsidR="004261A4" w:rsidRDefault="004261A4" w:rsidP="004261A4">
      <w:pPr>
        <w:pStyle w:val="ac"/>
        <w:tabs>
          <w:tab w:val="left" w:pos="851"/>
          <w:tab w:val="left" w:pos="993"/>
        </w:tabs>
        <w:rPr>
          <w:sz w:val="22"/>
          <w:szCs w:val="22"/>
        </w:rPr>
      </w:pPr>
    </w:p>
    <w:p w14:paraId="70D6E910" w14:textId="77777777" w:rsidR="00AC4558" w:rsidRPr="003844DC" w:rsidRDefault="00AC4558" w:rsidP="00AC4558">
      <w:pPr>
        <w:pStyle w:val="ac"/>
        <w:rPr>
          <w:sz w:val="22"/>
          <w:szCs w:val="22"/>
        </w:rPr>
      </w:pPr>
      <w:r w:rsidRPr="003844DC">
        <w:rPr>
          <w:sz w:val="22"/>
          <w:szCs w:val="22"/>
        </w:rPr>
        <w:t xml:space="preserve">Я, </w:t>
      </w:r>
      <w:r>
        <w:rPr>
          <w:sz w:val="22"/>
          <w:szCs w:val="22"/>
          <w:u w:val="single"/>
        </w:rPr>
        <w:t>_______________________________________</w:t>
      </w:r>
      <w:r w:rsidRPr="003844DC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</w:t>
      </w:r>
      <w:r w:rsidRPr="003844DC">
        <w:rPr>
          <w:sz w:val="22"/>
          <w:szCs w:val="22"/>
        </w:rPr>
        <w:t xml:space="preserve"> г. рождения, зарегистрированный по адресу:</w:t>
      </w:r>
    </w:p>
    <w:p w14:paraId="7FB7EF83" w14:textId="77777777" w:rsidR="00AC4558" w:rsidRPr="003844DC" w:rsidRDefault="00AC4558" w:rsidP="00AC4558">
      <w:pPr>
        <w:pStyle w:val="ac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</w:t>
      </w:r>
    </w:p>
    <w:p w14:paraId="4E6C7996" w14:textId="77777777" w:rsidR="004261A4" w:rsidRPr="00F704B6" w:rsidRDefault="004261A4" w:rsidP="004261A4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704B6">
        <w:rPr>
          <w:rFonts w:ascii="Times New Roman" w:hAnsi="Times New Roman" w:cs="Times New Roman"/>
          <w:sz w:val="22"/>
          <w:szCs w:val="22"/>
        </w:rPr>
        <w:t xml:space="preserve"> (адрес места жительства гражданина)</w:t>
      </w:r>
    </w:p>
    <w:p w14:paraId="32815938" w14:textId="77777777" w:rsidR="004261A4" w:rsidRPr="00AB053C" w:rsidRDefault="004261A4" w:rsidP="004261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53C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</w:t>
      </w:r>
      <w:hyperlink r:id="rId9" w:history="1">
        <w:r w:rsidRPr="00A6294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B053C">
        <w:rPr>
          <w:rFonts w:ascii="Times New Roman" w:hAnsi="Times New Roman" w:cs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r w:rsidRPr="00B612A8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</w:t>
      </w:r>
      <w:r w:rsidRPr="00AB053C">
        <w:rPr>
          <w:rFonts w:ascii="Times New Roman" w:hAnsi="Times New Roman" w:cs="Times New Roman"/>
          <w:sz w:val="24"/>
          <w:szCs w:val="24"/>
        </w:rPr>
        <w:t>м представителем которого я являюсь (ненужное зачеркнуть)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053C">
        <w:rPr>
          <w:rFonts w:ascii="Times New Roman" w:hAnsi="Times New Roman" w:cs="Times New Roman"/>
          <w:sz w:val="24"/>
          <w:szCs w:val="24"/>
        </w:rPr>
        <w:t>в Обществе с ограниченной ответственностью «Межрегиональный медицинский центр ранней</w:t>
      </w:r>
      <w:r w:rsidRPr="00736C24">
        <w:rPr>
          <w:rFonts w:ascii="Times New Roman" w:hAnsi="Times New Roman" w:cs="Times New Roman"/>
          <w:sz w:val="24"/>
          <w:szCs w:val="24"/>
        </w:rPr>
        <w:t xml:space="preserve"> диагностики и лечения онкологических заболеваний»</w:t>
      </w:r>
    </w:p>
    <w:p w14:paraId="27487823" w14:textId="77777777" w:rsidR="004261A4" w:rsidRPr="00B612A8" w:rsidRDefault="004261A4" w:rsidP="00426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C24">
        <w:rPr>
          <w:rFonts w:ascii="Times New Roman" w:hAnsi="Times New Roman" w:cs="Times New Roman"/>
          <w:sz w:val="24"/>
          <w:szCs w:val="24"/>
        </w:rPr>
        <w:t>Медицинским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926C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2235926F" w14:textId="77777777" w:rsidR="004261A4" w:rsidRPr="00B612A8" w:rsidRDefault="004261A4" w:rsidP="004261A4">
      <w:pPr>
        <w:pStyle w:val="ConsPlusNonformat"/>
        <w:ind w:left="4275"/>
        <w:jc w:val="both"/>
        <w:rPr>
          <w:rFonts w:ascii="Times New Roman" w:hAnsi="Times New Roman" w:cs="Times New Roman"/>
          <w:i/>
        </w:rPr>
      </w:pPr>
      <w:r w:rsidRPr="00B612A8">
        <w:rPr>
          <w:rFonts w:ascii="Times New Roman" w:hAnsi="Times New Roman" w:cs="Times New Roman"/>
          <w:i/>
        </w:rPr>
        <w:t>(должность, Ф.И.О. медицинского работника)</w:t>
      </w:r>
    </w:p>
    <w:p w14:paraId="7C3F7D3E" w14:textId="77777777" w:rsidR="004261A4" w:rsidRPr="00736C24" w:rsidRDefault="004261A4" w:rsidP="004261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2A8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</w:t>
      </w:r>
      <w:r w:rsidRPr="003F244B">
        <w:rPr>
          <w:rFonts w:ascii="Times New Roman" w:hAnsi="Times New Roman" w:cs="Times New Roman"/>
          <w:sz w:val="24"/>
          <w:szCs w:val="24"/>
        </w:rPr>
        <w:t xml:space="preserve"> ними риск, возможные варианты медицинских вмешательств,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B">
        <w:rPr>
          <w:rFonts w:ascii="Times New Roman" w:hAnsi="Times New Roman" w:cs="Times New Roman"/>
          <w:sz w:val="24"/>
          <w:szCs w:val="24"/>
        </w:rPr>
        <w:t>их последствия, в том числе вероятность развития осложнений,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B">
        <w:rPr>
          <w:rFonts w:ascii="Times New Roman" w:hAnsi="Times New Roman" w:cs="Times New Roman"/>
          <w:sz w:val="24"/>
          <w:szCs w:val="24"/>
        </w:rPr>
        <w:t>предполагаемые результаты оказания медицинской помощи. Мне разъяснено,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B">
        <w:rPr>
          <w:rFonts w:ascii="Times New Roman" w:hAnsi="Times New Roman" w:cs="Times New Roman"/>
          <w:sz w:val="24"/>
          <w:szCs w:val="24"/>
        </w:rPr>
        <w:t>я имею право отказаться от одного или нескольких видов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B">
        <w:rPr>
          <w:rFonts w:ascii="Times New Roman" w:hAnsi="Times New Roman" w:cs="Times New Roman"/>
          <w:sz w:val="24"/>
          <w:szCs w:val="24"/>
        </w:rPr>
        <w:t>вмешательств, включенных в Перечень, или потребовать его (их) прекращения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44B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частью 9 статьи 20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B">
        <w:rPr>
          <w:rFonts w:ascii="Times New Roman" w:hAnsi="Times New Roman" w:cs="Times New Roman"/>
          <w:sz w:val="24"/>
          <w:szCs w:val="24"/>
        </w:rPr>
        <w:t xml:space="preserve">закона от 21 ноября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244B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4B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14:paraId="2AB4BA52" w14:textId="77777777" w:rsidR="004261A4" w:rsidRDefault="004261A4" w:rsidP="004261A4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66C9">
        <w:rPr>
          <w:rFonts w:ascii="Times New Roman" w:hAnsi="Times New Roman" w:cs="Times New Roman"/>
          <w:sz w:val="24"/>
          <w:szCs w:val="24"/>
        </w:rPr>
        <w:t xml:space="preserve">Сведения о выбранном (выбранных) мною лице (лицах), которому (которым) в соответствии с </w:t>
      </w:r>
      <w:hyperlink r:id="rId10" w:history="1">
        <w:r w:rsidRPr="003E66C9">
          <w:rPr>
            <w:rFonts w:ascii="Times New Roman" w:hAnsi="Times New Roman" w:cs="Times New Roman"/>
            <w:sz w:val="24"/>
            <w:szCs w:val="24"/>
          </w:rPr>
          <w:t>пунктом 5 части 5 статьи 19</w:t>
        </w:r>
      </w:hyperlink>
      <w:r w:rsidRPr="003E66C9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№ 323-ФЗ «Об основах охраны здоровья граждан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C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66C9">
        <w:rPr>
          <w:rFonts w:ascii="Times New Roman" w:hAnsi="Times New Roman" w:cs="Times New Roman"/>
          <w:sz w:val="24"/>
          <w:szCs w:val="24"/>
        </w:rPr>
        <w:t xml:space="preserve"> может быть передана информация о состоянии моего здоровья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C9">
        <w:rPr>
          <w:rFonts w:ascii="Times New Roman" w:hAnsi="Times New Roman" w:cs="Times New Roman"/>
          <w:sz w:val="24"/>
          <w:szCs w:val="24"/>
        </w:rPr>
        <w:t>состоянии лица, законным представителем которого я являюсь (ненужное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C9">
        <w:rPr>
          <w:rFonts w:ascii="Times New Roman" w:hAnsi="Times New Roman" w:cs="Times New Roman"/>
          <w:sz w:val="24"/>
          <w:szCs w:val="24"/>
        </w:rPr>
        <w:t>зачеркнуть), в том числе после смерти:</w:t>
      </w:r>
    </w:p>
    <w:p w14:paraId="725CACEF" w14:textId="77777777" w:rsidR="004261A4" w:rsidRPr="00F704B6" w:rsidRDefault="004261A4" w:rsidP="004261A4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F704B6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__________________________________________________________________________________;</w:t>
      </w:r>
    </w:p>
    <w:p w14:paraId="68634229" w14:textId="77777777" w:rsidR="004261A4" w:rsidRPr="00F704B6" w:rsidRDefault="004261A4" w:rsidP="004261A4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704B6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42EE0A1E" w14:textId="77777777" w:rsidR="004261A4" w:rsidRPr="00F704B6" w:rsidRDefault="004261A4" w:rsidP="004261A4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F704B6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 .</w:t>
      </w:r>
    </w:p>
    <w:p w14:paraId="4106F7F7" w14:textId="77777777" w:rsidR="004261A4" w:rsidRPr="00F704B6" w:rsidRDefault="004261A4" w:rsidP="004261A4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F704B6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43639B1E" w14:textId="77777777" w:rsidR="004261A4" w:rsidRPr="00F704B6" w:rsidRDefault="004261A4" w:rsidP="004261A4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F704B6">
        <w:rPr>
          <w:rFonts w:ascii="Times New Roman" w:hAnsi="Times New Roman" w:cs="Times New Roman"/>
          <w:sz w:val="22"/>
          <w:szCs w:val="22"/>
        </w:rPr>
        <w:t>________________ ____________________________________________________________________</w:t>
      </w:r>
    </w:p>
    <w:p w14:paraId="5F42A650" w14:textId="77777777" w:rsidR="004261A4" w:rsidRPr="00F704B6" w:rsidRDefault="004261A4" w:rsidP="004261A4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F704B6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F704B6">
        <w:rPr>
          <w:rFonts w:ascii="Times New Roman" w:hAnsi="Times New Roman" w:cs="Times New Roman"/>
          <w:sz w:val="22"/>
          <w:szCs w:val="22"/>
        </w:rPr>
        <w:tab/>
      </w:r>
      <w:r w:rsidRPr="00F704B6">
        <w:rPr>
          <w:rFonts w:ascii="Times New Roman" w:hAnsi="Times New Roman" w:cs="Times New Roman"/>
          <w:sz w:val="22"/>
          <w:szCs w:val="22"/>
        </w:rPr>
        <w:tab/>
      </w:r>
      <w:r w:rsidRPr="00F704B6">
        <w:rPr>
          <w:rFonts w:ascii="Times New Roman" w:hAnsi="Times New Roman" w:cs="Times New Roman"/>
          <w:sz w:val="22"/>
          <w:szCs w:val="22"/>
        </w:rPr>
        <w:tab/>
        <w:t xml:space="preserve">  (Ф.И.О. гражданина)</w:t>
      </w:r>
    </w:p>
    <w:p w14:paraId="1AF331CB" w14:textId="77777777" w:rsidR="004261A4" w:rsidRPr="00F606F5" w:rsidRDefault="004261A4" w:rsidP="004261A4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606F5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7EC9ED58" w14:textId="77777777" w:rsidR="004261A4" w:rsidRPr="00F606F5" w:rsidRDefault="004261A4" w:rsidP="004261A4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606F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F606F5">
        <w:rPr>
          <w:rFonts w:ascii="Times New Roman" w:hAnsi="Times New Roman" w:cs="Times New Roman"/>
          <w:sz w:val="24"/>
          <w:szCs w:val="24"/>
        </w:rPr>
        <w:tab/>
      </w:r>
      <w:r w:rsidRPr="00F606F5">
        <w:rPr>
          <w:rFonts w:ascii="Times New Roman" w:hAnsi="Times New Roman" w:cs="Times New Roman"/>
          <w:sz w:val="24"/>
          <w:szCs w:val="24"/>
        </w:rPr>
        <w:tab/>
      </w:r>
      <w:r w:rsidRPr="00F606F5">
        <w:rPr>
          <w:rFonts w:ascii="Times New Roman" w:hAnsi="Times New Roman" w:cs="Times New Roman"/>
          <w:sz w:val="24"/>
          <w:szCs w:val="24"/>
        </w:rPr>
        <w:tab/>
        <w:t xml:space="preserve">  (Ф.И.О. медицинского работника)</w:t>
      </w:r>
    </w:p>
    <w:p w14:paraId="23A33671" w14:textId="77777777" w:rsidR="004261A4" w:rsidRPr="00AC4558" w:rsidRDefault="00AC4558" w:rsidP="004261A4">
      <w:pPr>
        <w:pStyle w:val="ac"/>
        <w:tabs>
          <w:tab w:val="num" w:pos="360"/>
          <w:tab w:val="left" w:pos="993"/>
        </w:tabs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>_______________</w:t>
      </w:r>
    </w:p>
    <w:p w14:paraId="476C4F10" w14:textId="77777777" w:rsidR="00C961A2" w:rsidRPr="003844DC" w:rsidRDefault="004261A4" w:rsidP="004261A4">
      <w:r w:rsidRPr="00F606F5">
        <w:t>(дата оформления</w:t>
      </w:r>
      <w:r w:rsidR="00AC4558">
        <w:t>)</w:t>
      </w:r>
    </w:p>
    <w:p w14:paraId="2121F3A1" w14:textId="77777777" w:rsidR="00C961A2" w:rsidRPr="003844DC" w:rsidRDefault="00C961A2" w:rsidP="002A458B">
      <w:pPr>
        <w:jc w:val="right"/>
      </w:pPr>
      <w:r>
        <w:br w:type="page"/>
      </w:r>
      <w:r w:rsidRPr="003844DC">
        <w:lastRenderedPageBreak/>
        <w:t>Приложение № 2</w:t>
      </w:r>
    </w:p>
    <w:p w14:paraId="2E8C20A9" w14:textId="77777777" w:rsidR="00C961A2" w:rsidRPr="003844DC" w:rsidRDefault="00C961A2" w:rsidP="00C961A2">
      <w:pPr>
        <w:jc w:val="right"/>
      </w:pPr>
      <w:r w:rsidRPr="003844DC">
        <w:t>к Договору №</w:t>
      </w:r>
      <w:r w:rsidR="00AC4558">
        <w:t>___________</w:t>
      </w:r>
      <w:r w:rsidRPr="003844DC">
        <w:t xml:space="preserve"> от </w:t>
      </w:r>
      <w:r w:rsidR="00AC4558">
        <w:t>________</w:t>
      </w:r>
    </w:p>
    <w:p w14:paraId="50CDBD93" w14:textId="77777777" w:rsidR="00C961A2" w:rsidRPr="003844DC" w:rsidRDefault="00C961A2" w:rsidP="00C961A2">
      <w:pPr>
        <w:jc w:val="right"/>
      </w:pPr>
      <w:r w:rsidRPr="003844DC">
        <w:t>на оказание платных медицинских услуг</w:t>
      </w:r>
    </w:p>
    <w:p w14:paraId="7FEE837F" w14:textId="77777777" w:rsidR="00C961A2" w:rsidRPr="003844DC" w:rsidRDefault="00C961A2" w:rsidP="00C961A2"/>
    <w:p w14:paraId="7C3789D5" w14:textId="77777777" w:rsidR="00C961A2" w:rsidRPr="00B33D6E" w:rsidRDefault="00C961A2" w:rsidP="00C961A2">
      <w:pPr>
        <w:jc w:val="center"/>
        <w:rPr>
          <w:b/>
          <w:bCs/>
        </w:rPr>
      </w:pPr>
      <w:r w:rsidRPr="003844DC">
        <w:rPr>
          <w:b/>
          <w:bCs/>
        </w:rPr>
        <w:t xml:space="preserve">План лечения </w:t>
      </w:r>
      <w:r w:rsidRPr="00B33D6E">
        <w:rPr>
          <w:b/>
          <w:bCs/>
        </w:rPr>
        <w:t xml:space="preserve">Пациента </w:t>
      </w:r>
    </w:p>
    <w:p w14:paraId="79AFA364" w14:textId="77777777" w:rsidR="00C961A2" w:rsidRPr="00B33D6E" w:rsidRDefault="00C961A2" w:rsidP="00C961A2">
      <w:pPr>
        <w:jc w:val="right"/>
      </w:pPr>
    </w:p>
    <w:p w14:paraId="621C2CA3" w14:textId="20CEDFDC" w:rsidR="00B33D6E" w:rsidRPr="00B33D6E" w:rsidRDefault="00B33D6E" w:rsidP="00B33D6E">
      <w:pPr>
        <w:jc w:val="both"/>
      </w:pPr>
      <w:r w:rsidRPr="00B33D6E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адрес осуществления лицензируемого вида деятельности: 394033, Россия, Воронежская область, г. Воронеж, ул. Остужева, д. 31, </w:t>
      </w:r>
      <w:r w:rsidRPr="00B33D6E">
        <w:rPr>
          <w:spacing w:val="-3"/>
        </w:rPr>
        <w:t xml:space="preserve">лицензия на осуществление медицинской деятельности </w:t>
      </w:r>
      <w:r w:rsidRPr="00B33D6E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B33D6E">
          <w:t>2020 г</w:t>
        </w:r>
      </w:smartTag>
      <w:r w:rsidRPr="00B33D6E">
        <w:t xml:space="preserve">., (При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рентгенологии; сестринскому делу;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детской онкологии; нейрохирургии; онкологии; организации здравоохранения и общественному здоровью, эпидемиологии; радиологии; рентгенологии; ультразвуковой диагностике; при оказании первичной специализированной медико-санитарной помощи в условиях дневного стационара по: детской онкологии; онкологии; организации здравоохранения и общественному здоровью, эпидемиологии; рентгенологии;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радиологии; радиотерапии; При проведении медицинских экспертиз организуются и выполняются следующие работы (услуги) по: экспертизе временной нетрудоспособности). 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онкологии. </w:t>
      </w:r>
      <w:r w:rsidRPr="00B33D6E">
        <w:rPr>
          <w:spacing w:val="-3"/>
        </w:rPr>
        <w:t>Лицензия в</w:t>
      </w:r>
      <w:r w:rsidRPr="00B33D6E">
        <w:t xml:space="preserve">ыдана Департаментом здравоохранения города Москвы, срок действия: бессрочно), именуемое в дальнейшем </w:t>
      </w:r>
      <w:r w:rsidRPr="00B33D6E">
        <w:rPr>
          <w:b/>
        </w:rPr>
        <w:t>«Исполнитель»</w:t>
      </w:r>
      <w:r w:rsidRPr="00B33D6E">
        <w:t xml:space="preserve">, в лице генерального директора </w:t>
      </w:r>
      <w:r w:rsidR="004F479A" w:rsidRPr="004F479A">
        <w:t>Азаренко Марка Александровича</w:t>
      </w:r>
      <w:r w:rsidRPr="00B33D6E">
        <w:t>, действующего на основании Устава, с одной стороны, и</w:t>
      </w:r>
    </w:p>
    <w:p w14:paraId="6DE9460C" w14:textId="77777777" w:rsidR="00C961A2" w:rsidRPr="00B33D6E" w:rsidRDefault="00AC4558" w:rsidP="00C961A2">
      <w:pPr>
        <w:jc w:val="center"/>
      </w:pPr>
      <w:r>
        <w:t>_____________________________________________________________________________________</w:t>
      </w:r>
      <w:r w:rsidR="00C961A2" w:rsidRPr="00B33D6E">
        <w:t>,</w:t>
      </w:r>
    </w:p>
    <w:p w14:paraId="29313C96" w14:textId="77777777" w:rsidR="00C961A2" w:rsidRPr="00B33D6E" w:rsidRDefault="00C961A2" w:rsidP="00C961A2">
      <w:pPr>
        <w:jc w:val="center"/>
      </w:pPr>
      <w:r w:rsidRPr="00B33D6E">
        <w:t>Ф.И.О. полностью, в случае несовершеннолетнего Пациента - Ф.И.О. его законного представителя</w:t>
      </w:r>
    </w:p>
    <w:p w14:paraId="60EE14A4" w14:textId="77777777" w:rsidR="00C961A2" w:rsidRPr="00B33D6E" w:rsidRDefault="00C961A2" w:rsidP="00C961A2">
      <w:pPr>
        <w:jc w:val="both"/>
      </w:pPr>
      <w:r w:rsidRPr="00B33D6E">
        <w:t xml:space="preserve">именуемый(ая) в дальнейшем «Пациент», с другой стороны, а вместе именуемые «Стороны», составили настоящий План оказания медицинских услуг Пациенту в соответствии с диагнозом _____________________________________________, поставленным Пациенту </w:t>
      </w:r>
      <w:r w:rsidRPr="00B33D6E">
        <w:rPr>
          <w:u w:val="single"/>
        </w:rPr>
        <w:t>____________________________,</w:t>
      </w:r>
      <w:r w:rsidRPr="00B33D6E">
        <w:t xml:space="preserve"> и на основании выбранного Пациентом варианта лечения из представленных ему Исполнителем. </w:t>
      </w:r>
    </w:p>
    <w:p w14:paraId="289AC2BA" w14:textId="77777777" w:rsidR="00C961A2" w:rsidRPr="00B33D6E" w:rsidRDefault="00C961A2" w:rsidP="00C961A2">
      <w:pPr>
        <w:jc w:val="both"/>
      </w:pPr>
    </w:p>
    <w:tbl>
      <w:tblPr>
        <w:tblW w:w="50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1"/>
        <w:gridCol w:w="4364"/>
        <w:gridCol w:w="1112"/>
        <w:gridCol w:w="1249"/>
        <w:gridCol w:w="1389"/>
      </w:tblGrid>
      <w:tr w:rsidR="00C21CF3" w:rsidRPr="00B33D6E" w14:paraId="7F05C96B" w14:textId="77777777" w:rsidTr="00CB322F">
        <w:tc>
          <w:tcPr>
            <w:tcW w:w="541" w:type="dxa"/>
            <w:shd w:val="clear" w:color="auto" w:fill="auto"/>
            <w:vAlign w:val="center"/>
          </w:tcPr>
          <w:p w14:paraId="542D29AB" w14:textId="77777777" w:rsidR="00C961A2" w:rsidRPr="00B33D6E" w:rsidRDefault="00C961A2" w:rsidP="006E5B03">
            <w:pPr>
              <w:jc w:val="center"/>
            </w:pPr>
            <w:r w:rsidRPr="00B33D6E">
              <w:t>№ п/п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3A465A0" w14:textId="77777777" w:rsidR="00C961A2" w:rsidRPr="00B33D6E" w:rsidRDefault="00C961A2" w:rsidP="00CB322F">
            <w:pPr>
              <w:ind w:right="-39"/>
              <w:jc w:val="center"/>
            </w:pPr>
            <w:r w:rsidRPr="00B33D6E">
              <w:t>Код медицинской услуги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4DBA988" w14:textId="77777777" w:rsidR="00C961A2" w:rsidRPr="00B33D6E" w:rsidRDefault="00C961A2" w:rsidP="006E5B03">
            <w:pPr>
              <w:jc w:val="center"/>
            </w:pPr>
            <w:r w:rsidRPr="00B33D6E">
              <w:t>Наименование медицинской услуги</w:t>
            </w:r>
          </w:p>
        </w:tc>
        <w:tc>
          <w:tcPr>
            <w:tcW w:w="1134" w:type="dxa"/>
            <w:vAlign w:val="center"/>
          </w:tcPr>
          <w:p w14:paraId="6A038A4A" w14:textId="77777777" w:rsidR="00C961A2" w:rsidRPr="00B33D6E" w:rsidRDefault="00C961A2" w:rsidP="006E5B03">
            <w:pPr>
              <w:jc w:val="center"/>
            </w:pPr>
            <w:r w:rsidRPr="00B33D6E">
              <w:t>Колич. мед. услуг, шт.</w:t>
            </w:r>
          </w:p>
        </w:tc>
        <w:tc>
          <w:tcPr>
            <w:tcW w:w="1275" w:type="dxa"/>
            <w:vAlign w:val="center"/>
          </w:tcPr>
          <w:p w14:paraId="24DD2874" w14:textId="77777777" w:rsidR="00C961A2" w:rsidRPr="00B33D6E" w:rsidRDefault="00C961A2" w:rsidP="006E5B03">
            <w:pPr>
              <w:jc w:val="center"/>
            </w:pPr>
            <w:r w:rsidRPr="00B33D6E">
              <w:t>Стоимость ед. мед. услуги, руб.</w:t>
            </w:r>
          </w:p>
        </w:tc>
        <w:tc>
          <w:tcPr>
            <w:tcW w:w="1418" w:type="dxa"/>
            <w:vAlign w:val="center"/>
          </w:tcPr>
          <w:p w14:paraId="5365AF60" w14:textId="77777777" w:rsidR="00C961A2" w:rsidRPr="00B33D6E" w:rsidRDefault="00C961A2" w:rsidP="006E5B03">
            <w:pPr>
              <w:jc w:val="center"/>
            </w:pPr>
            <w:r w:rsidRPr="00B33D6E">
              <w:t>Стоимость мед. услуги, руб.</w:t>
            </w:r>
          </w:p>
        </w:tc>
      </w:tr>
      <w:tr w:rsidR="00C21CF3" w:rsidRPr="00B33D6E" w14:paraId="2AAB78B1" w14:textId="77777777" w:rsidTr="00CB322F">
        <w:tc>
          <w:tcPr>
            <w:tcW w:w="541" w:type="dxa"/>
            <w:shd w:val="clear" w:color="auto" w:fill="auto"/>
          </w:tcPr>
          <w:p w14:paraId="1C0CFC05" w14:textId="77777777" w:rsidR="00C961A2" w:rsidRPr="00B33D6E" w:rsidRDefault="00C961A2" w:rsidP="00C36040">
            <w:pPr>
              <w:ind w:right="-107"/>
            </w:pPr>
          </w:p>
        </w:tc>
        <w:tc>
          <w:tcPr>
            <w:tcW w:w="1840" w:type="dxa"/>
            <w:shd w:val="clear" w:color="auto" w:fill="auto"/>
          </w:tcPr>
          <w:p w14:paraId="392CFFE4" w14:textId="77777777" w:rsidR="00C961A2" w:rsidRPr="00B33D6E" w:rsidRDefault="00C961A2" w:rsidP="006E5B03"/>
        </w:tc>
        <w:tc>
          <w:tcPr>
            <w:tcW w:w="4468" w:type="dxa"/>
            <w:shd w:val="clear" w:color="auto" w:fill="auto"/>
          </w:tcPr>
          <w:p w14:paraId="0E61B0E3" w14:textId="77777777" w:rsidR="00C961A2" w:rsidRPr="00B33D6E" w:rsidRDefault="00C961A2" w:rsidP="006E5B03"/>
        </w:tc>
        <w:tc>
          <w:tcPr>
            <w:tcW w:w="1134" w:type="dxa"/>
          </w:tcPr>
          <w:p w14:paraId="54CBACE3" w14:textId="77777777" w:rsidR="00C961A2" w:rsidRPr="00B33D6E" w:rsidRDefault="00C961A2" w:rsidP="006E5B03"/>
        </w:tc>
        <w:tc>
          <w:tcPr>
            <w:tcW w:w="1275" w:type="dxa"/>
          </w:tcPr>
          <w:p w14:paraId="24B451B0" w14:textId="77777777" w:rsidR="00C961A2" w:rsidRPr="00B33D6E" w:rsidRDefault="00C961A2" w:rsidP="006E5B03"/>
        </w:tc>
        <w:tc>
          <w:tcPr>
            <w:tcW w:w="1418" w:type="dxa"/>
          </w:tcPr>
          <w:p w14:paraId="34AEA2E2" w14:textId="77777777" w:rsidR="00C961A2" w:rsidRPr="00B33D6E" w:rsidRDefault="00C961A2" w:rsidP="006E5B03"/>
        </w:tc>
      </w:tr>
    </w:tbl>
    <w:p w14:paraId="0F41E7CF" w14:textId="77777777" w:rsidR="00C961A2" w:rsidRPr="00B33D6E" w:rsidRDefault="00C961A2" w:rsidP="00C961A2">
      <w:pPr>
        <w:rPr>
          <w:lang w:val="en-US"/>
        </w:rPr>
      </w:pPr>
    </w:p>
    <w:p w14:paraId="6E66AAF1" w14:textId="77777777" w:rsidR="003C45CF" w:rsidRPr="00B33D6E" w:rsidRDefault="003C45CF" w:rsidP="00C961A2">
      <w:pPr>
        <w:rPr>
          <w:lang w:val="en-US"/>
        </w:rPr>
      </w:pPr>
    </w:p>
    <w:p w14:paraId="73B8C8F9" w14:textId="77777777" w:rsidR="003C45CF" w:rsidRPr="00B33D6E" w:rsidRDefault="003C45CF" w:rsidP="00C961A2">
      <w:pPr>
        <w:rPr>
          <w:lang w:val="en-US"/>
        </w:rPr>
      </w:pP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4369"/>
        <w:gridCol w:w="6347"/>
      </w:tblGrid>
      <w:tr w:rsidR="00C961A2" w:rsidRPr="00B33D6E" w14:paraId="03556E7E" w14:textId="77777777" w:rsidTr="006E5B03">
        <w:tc>
          <w:tcPr>
            <w:tcW w:w="4446" w:type="dxa"/>
          </w:tcPr>
          <w:p w14:paraId="1302E82E" w14:textId="77777777" w:rsidR="00C961A2" w:rsidRPr="00B33D6E" w:rsidRDefault="00C961A2" w:rsidP="006E5B03">
            <w:pPr>
              <w:rPr>
                <w:b/>
              </w:rPr>
            </w:pPr>
            <w:r w:rsidRPr="00B33D6E">
              <w:rPr>
                <w:b/>
              </w:rPr>
              <w:t>Исполнитель</w:t>
            </w:r>
          </w:p>
        </w:tc>
        <w:tc>
          <w:tcPr>
            <w:tcW w:w="6270" w:type="dxa"/>
          </w:tcPr>
          <w:p w14:paraId="7191D997" w14:textId="77777777" w:rsidR="00C961A2" w:rsidRPr="00B33D6E" w:rsidRDefault="00C961A2" w:rsidP="006E5B03">
            <w:pPr>
              <w:rPr>
                <w:b/>
              </w:rPr>
            </w:pPr>
            <w:r w:rsidRPr="00B33D6E">
              <w:rPr>
                <w:b/>
              </w:rPr>
              <w:t xml:space="preserve">Пациент </w:t>
            </w:r>
          </w:p>
        </w:tc>
      </w:tr>
      <w:tr w:rsidR="00C961A2" w:rsidRPr="00B33D6E" w14:paraId="77E83228" w14:textId="77777777" w:rsidTr="006E5B03">
        <w:trPr>
          <w:trHeight w:val="848"/>
        </w:trPr>
        <w:tc>
          <w:tcPr>
            <w:tcW w:w="4446" w:type="dxa"/>
          </w:tcPr>
          <w:p w14:paraId="7F7C9C54" w14:textId="77777777" w:rsidR="00B33D6E" w:rsidRPr="00B33D6E" w:rsidRDefault="00B33D6E" w:rsidP="00B33D6E">
            <w:r w:rsidRPr="00B33D6E">
              <w:t>ООО «ММЦРДиЛОЗ»</w:t>
            </w:r>
          </w:p>
          <w:p w14:paraId="6A864A70" w14:textId="77777777" w:rsidR="00B33D6E" w:rsidRPr="00B33D6E" w:rsidRDefault="00B33D6E" w:rsidP="00B33D6E">
            <w:pPr>
              <w:rPr>
                <w:color w:val="000000"/>
              </w:rPr>
            </w:pPr>
            <w:r w:rsidRPr="00B33D6E">
              <w:rPr>
                <w:color w:val="000000"/>
              </w:rPr>
              <w:t>394033, Россия, Воронежская область,</w:t>
            </w:r>
          </w:p>
          <w:p w14:paraId="3CE28846" w14:textId="77777777" w:rsidR="00B33D6E" w:rsidRPr="00B33D6E" w:rsidRDefault="00B33D6E" w:rsidP="00B33D6E">
            <w:pPr>
              <w:rPr>
                <w:color w:val="000000"/>
              </w:rPr>
            </w:pPr>
            <w:r w:rsidRPr="00B33D6E">
              <w:rPr>
                <w:color w:val="000000"/>
              </w:rPr>
              <w:t xml:space="preserve">г. Воронеж, ул. Остужева, д. 31 </w:t>
            </w:r>
          </w:p>
          <w:p w14:paraId="5992BA3F" w14:textId="77777777" w:rsidR="00B33D6E" w:rsidRPr="00B33D6E" w:rsidRDefault="00B33D6E" w:rsidP="00B33D6E">
            <w:pPr>
              <w:rPr>
                <w:rFonts w:eastAsia="SimSun"/>
              </w:rPr>
            </w:pPr>
            <w:r w:rsidRPr="00B33D6E">
              <w:t>ОГРН 1123668003601 выдан М</w:t>
            </w:r>
            <w:r w:rsidRPr="00B33D6E">
              <w:rPr>
                <w:rFonts w:eastAsia="SimSun"/>
              </w:rPr>
              <w:t>ИФНС</w:t>
            </w:r>
          </w:p>
          <w:p w14:paraId="6CFFF467" w14:textId="77777777" w:rsidR="00B33D6E" w:rsidRPr="00B33D6E" w:rsidRDefault="00B33D6E" w:rsidP="00B33D6E">
            <w:pPr>
              <w:rPr>
                <w:rFonts w:eastAsia="SimSun"/>
              </w:rPr>
            </w:pPr>
            <w:r w:rsidRPr="00B33D6E">
              <w:rPr>
                <w:rFonts w:eastAsia="SimSun"/>
              </w:rPr>
              <w:t>№ 12 по Воронежской области</w:t>
            </w:r>
          </w:p>
          <w:p w14:paraId="324FF460" w14:textId="77777777" w:rsidR="00B33D6E" w:rsidRPr="00B33D6E" w:rsidRDefault="00B33D6E" w:rsidP="00B33D6E">
            <w:pPr>
              <w:rPr>
                <w:rFonts w:eastAsia="SimSun"/>
              </w:rPr>
            </w:pPr>
            <w:r w:rsidRPr="00B33D6E">
              <w:rPr>
                <w:rFonts w:eastAsia="SimSun"/>
              </w:rPr>
              <w:t>ИНН 3661055621</w:t>
            </w:r>
          </w:p>
          <w:p w14:paraId="405EE283" w14:textId="77777777" w:rsidR="00B33D6E" w:rsidRPr="00B33D6E" w:rsidRDefault="00B33D6E" w:rsidP="00B33D6E">
            <w:r w:rsidRPr="00B33D6E">
              <w:t xml:space="preserve">Сайт: </w:t>
            </w:r>
            <w:hyperlink r:id="rId11" w:history="1">
              <w:r w:rsidRPr="00B33D6E">
                <w:rPr>
                  <w:rStyle w:val="a5"/>
                </w:rPr>
                <w:t>https://onco36.ru/</w:t>
              </w:r>
            </w:hyperlink>
          </w:p>
          <w:p w14:paraId="13249B0D" w14:textId="77777777" w:rsidR="00C961A2" w:rsidRPr="00B33D6E" w:rsidRDefault="00B33D6E" w:rsidP="00B33D6E">
            <w:r w:rsidRPr="00B33D6E">
              <w:t xml:space="preserve">Эл. почта: </w:t>
            </w:r>
            <w:hyperlink r:id="rId12" w:tgtFrame="_blank" w:history="1">
              <w:r w:rsidRPr="00B33D6E">
                <w:rPr>
                  <w:rStyle w:val="a5"/>
                  <w:color w:val="216FA8"/>
                  <w:shd w:val="clear" w:color="auto" w:fill="FFFFFF"/>
                </w:rPr>
                <w:t>office@onco36.ru</w:t>
              </w:r>
            </w:hyperlink>
          </w:p>
        </w:tc>
        <w:tc>
          <w:tcPr>
            <w:tcW w:w="6270" w:type="dxa"/>
          </w:tcPr>
          <w:tbl>
            <w:tblPr>
              <w:tblpPr w:leftFromText="180" w:rightFromText="180" w:vertAnchor="text" w:horzAnchor="margin" w:tblpXSpec="right" w:tblpY="1"/>
              <w:tblOverlap w:val="never"/>
              <w:tblW w:w="6131" w:type="dxa"/>
              <w:tblLook w:val="0000" w:firstRow="0" w:lastRow="0" w:firstColumn="0" w:lastColumn="0" w:noHBand="0" w:noVBand="0"/>
            </w:tblPr>
            <w:tblGrid>
              <w:gridCol w:w="6131"/>
            </w:tblGrid>
            <w:tr w:rsidR="00AC4558" w:rsidRPr="00B33D6E" w14:paraId="13A795F6" w14:textId="77777777" w:rsidTr="006E5B03">
              <w:trPr>
                <w:trHeight w:val="467"/>
              </w:trPr>
              <w:tc>
                <w:tcPr>
                  <w:tcW w:w="6131" w:type="dxa"/>
                  <w:shd w:val="clear" w:color="auto" w:fill="FFFFFF"/>
                </w:tcPr>
                <w:p w14:paraId="7E5D04EE" w14:textId="77777777" w:rsidR="00AC4558" w:rsidRPr="009A2DF4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 _________________________________</w:t>
                  </w:r>
                  <w:r w:rsidRPr="009A2DF4">
                    <w:rPr>
                      <w:color w:val="000000"/>
                    </w:rPr>
                    <w:t xml:space="preserve"> </w:t>
                  </w:r>
                </w:p>
                <w:p w14:paraId="51931C0A" w14:textId="77777777" w:rsidR="00AC4558" w:rsidRPr="009A2DF4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рождения: </w:t>
                  </w:r>
                  <w:r>
                    <w:rPr>
                      <w:color w:val="000000"/>
                    </w:rPr>
                    <w:t>__________________</w:t>
                  </w:r>
                  <w:r w:rsidRPr="009A2DF4">
                    <w:rPr>
                      <w:color w:val="000000"/>
                    </w:rPr>
                    <w:t>г.</w:t>
                  </w:r>
                </w:p>
              </w:tc>
            </w:tr>
            <w:tr w:rsidR="00AC4558" w:rsidRPr="00B33D6E" w14:paraId="1D094B93" w14:textId="77777777" w:rsidTr="006E5B03">
              <w:trPr>
                <w:trHeight w:val="132"/>
              </w:trPr>
              <w:tc>
                <w:tcPr>
                  <w:tcW w:w="6131" w:type="dxa"/>
                  <w:shd w:val="clear" w:color="auto" w:fill="FFFFFF"/>
                </w:tcPr>
                <w:p w14:paraId="1F30A82E" w14:textId="77777777" w:rsidR="00AC4558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Паспорт РФ серия _________________</w:t>
                  </w:r>
                </w:p>
                <w:p w14:paraId="28B0ADD3" w14:textId="77777777" w:rsidR="00AC4558" w:rsidRPr="009A2DF4" w:rsidRDefault="00AC4558" w:rsidP="00AC455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_______________________________</w:t>
                  </w:r>
                </w:p>
              </w:tc>
            </w:tr>
            <w:tr w:rsidR="00AC4558" w:rsidRPr="00B33D6E" w14:paraId="3E96E171" w14:textId="77777777" w:rsidTr="006E5B03">
              <w:trPr>
                <w:trHeight w:val="229"/>
              </w:trPr>
              <w:tc>
                <w:tcPr>
                  <w:tcW w:w="6131" w:type="dxa"/>
                  <w:shd w:val="clear" w:color="auto" w:fill="FFFFFF"/>
                </w:tcPr>
                <w:p w14:paraId="08A50AAA" w14:textId="77777777" w:rsidR="00AC4558" w:rsidRPr="00B61D5E" w:rsidRDefault="00AC4558" w:rsidP="00AC4558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кем выдан: </w:t>
                  </w:r>
                  <w:r>
                    <w:rPr>
                      <w:color w:val="000000"/>
                    </w:rPr>
                    <w:t>______________________________</w:t>
                  </w:r>
                </w:p>
              </w:tc>
            </w:tr>
            <w:tr w:rsidR="00AC4558" w:rsidRPr="00B33D6E" w14:paraId="47D7126A" w14:textId="77777777" w:rsidTr="006E5B03">
              <w:trPr>
                <w:trHeight w:val="214"/>
              </w:trPr>
              <w:tc>
                <w:tcPr>
                  <w:tcW w:w="6131" w:type="dxa"/>
                  <w:shd w:val="clear" w:color="auto" w:fill="FFFFFF"/>
                </w:tcPr>
                <w:p w14:paraId="3D53830B" w14:textId="77777777" w:rsidR="00AC4558" w:rsidRPr="009A2DF4" w:rsidRDefault="00AC4558" w:rsidP="00AC4558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выдачи: </w:t>
                  </w:r>
                  <w:r>
                    <w:rPr>
                      <w:color w:val="000000"/>
                    </w:rPr>
                    <w:t>_____________</w:t>
                  </w:r>
                  <w:r w:rsidRPr="009A2DF4">
                    <w:rPr>
                      <w:color w:val="000000"/>
                    </w:rPr>
                    <w:t xml:space="preserve"> г.</w:t>
                  </w:r>
                </w:p>
              </w:tc>
            </w:tr>
            <w:tr w:rsidR="00AC4558" w:rsidRPr="00B33D6E" w14:paraId="0023D5A5" w14:textId="77777777" w:rsidTr="006E5B03">
              <w:trPr>
                <w:trHeight w:val="385"/>
              </w:trPr>
              <w:tc>
                <w:tcPr>
                  <w:tcW w:w="6131" w:type="dxa"/>
                  <w:shd w:val="clear" w:color="auto" w:fill="FFFFFF"/>
                </w:tcPr>
                <w:p w14:paraId="20EA490C" w14:textId="77777777" w:rsidR="00AC4558" w:rsidRPr="009A2DF4" w:rsidRDefault="00AC4558" w:rsidP="00AC4558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места жительства: </w:t>
                  </w:r>
                  <w:r>
                    <w:rPr>
                      <w:color w:val="000000"/>
                    </w:rPr>
                    <w:t>__________________</w:t>
                  </w:r>
                </w:p>
                <w:p w14:paraId="57011159" w14:textId="77777777" w:rsidR="00AC4558" w:rsidRPr="009A2DF4" w:rsidRDefault="00AC4558" w:rsidP="00AC4558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регистрации: </w:t>
                  </w:r>
                  <w:r>
                    <w:rPr>
                      <w:color w:val="000000"/>
                    </w:rPr>
                    <w:t>______________________</w:t>
                  </w:r>
                </w:p>
                <w:p w14:paraId="5F0361D1" w14:textId="77777777" w:rsidR="00AC4558" w:rsidRPr="009A2DF4" w:rsidRDefault="00AC4558" w:rsidP="00AC4558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lastRenderedPageBreak/>
                    <w:t>Адрес электронной почты (при наличии):</w:t>
                  </w:r>
                  <w:r>
                    <w:rPr>
                      <w:color w:val="000000"/>
                    </w:rPr>
                    <w:t>____</w:t>
                  </w:r>
                </w:p>
                <w:p w14:paraId="1FCC6AA4" w14:textId="77777777" w:rsidR="00AC4558" w:rsidRPr="00B61D5E" w:rsidRDefault="00AC4558" w:rsidP="00AC4558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Тел. </w:t>
                  </w:r>
                  <w:r>
                    <w:rPr>
                      <w:color w:val="000000"/>
                    </w:rPr>
                    <w:t>______________</w:t>
                  </w:r>
                </w:p>
              </w:tc>
            </w:tr>
            <w:tr w:rsidR="00C961A2" w:rsidRPr="00B33D6E" w14:paraId="03043C81" w14:textId="77777777" w:rsidTr="006E5B03">
              <w:trPr>
                <w:trHeight w:val="985"/>
              </w:trPr>
              <w:tc>
                <w:tcPr>
                  <w:tcW w:w="6131" w:type="dxa"/>
                  <w:shd w:val="clear" w:color="auto" w:fill="FFFFFF"/>
                </w:tcPr>
                <w:p w14:paraId="79C7DA07" w14:textId="77777777" w:rsidR="00C961A2" w:rsidRPr="00B33D6E" w:rsidRDefault="00C961A2" w:rsidP="006E5B03"/>
              </w:tc>
            </w:tr>
          </w:tbl>
          <w:p w14:paraId="5491C966" w14:textId="77777777" w:rsidR="00C961A2" w:rsidRPr="00B33D6E" w:rsidRDefault="00C961A2" w:rsidP="006E5B03"/>
        </w:tc>
      </w:tr>
      <w:tr w:rsidR="00C961A2" w:rsidRPr="003844DC" w14:paraId="0B310129" w14:textId="77777777" w:rsidTr="006E5B03">
        <w:trPr>
          <w:trHeight w:val="367"/>
        </w:trPr>
        <w:tc>
          <w:tcPr>
            <w:tcW w:w="4446" w:type="dxa"/>
          </w:tcPr>
          <w:p w14:paraId="21D93327" w14:textId="77777777" w:rsidR="00C961A2" w:rsidRPr="00B33D6E" w:rsidRDefault="00C961A2" w:rsidP="006E5B03">
            <w:r w:rsidRPr="00B33D6E">
              <w:lastRenderedPageBreak/>
              <w:t>Генеральный директор</w:t>
            </w:r>
          </w:p>
          <w:p w14:paraId="248C1425" w14:textId="77777777" w:rsidR="00C961A2" w:rsidRPr="00B33D6E" w:rsidRDefault="00C961A2" w:rsidP="006E5B03">
            <w:r w:rsidRPr="00B33D6E">
              <w:t xml:space="preserve">       </w:t>
            </w:r>
          </w:p>
          <w:p w14:paraId="2CED9307" w14:textId="77777777" w:rsidR="00C961A2" w:rsidRPr="00B33D6E" w:rsidRDefault="00C961A2" w:rsidP="006E5B03"/>
          <w:p w14:paraId="312E473D" w14:textId="77777777" w:rsidR="00C961A2" w:rsidRPr="00B33D6E" w:rsidRDefault="00C961A2" w:rsidP="006E5B03"/>
          <w:p w14:paraId="576FC4E1" w14:textId="08485EFE" w:rsidR="00C961A2" w:rsidRPr="00B33D6E" w:rsidRDefault="00E94EC7" w:rsidP="006E5B03">
            <w:r w:rsidRPr="00E94EC7">
              <w:t>Азаренко Марк Александрович</w:t>
            </w:r>
          </w:p>
        </w:tc>
        <w:tc>
          <w:tcPr>
            <w:tcW w:w="6270" w:type="dxa"/>
          </w:tcPr>
          <w:p w14:paraId="75E0BDC8" w14:textId="77777777" w:rsidR="00C961A2" w:rsidRPr="00B33D6E" w:rsidRDefault="00C961A2" w:rsidP="006E5B03">
            <w:r w:rsidRPr="00B33D6E">
              <w:t xml:space="preserve">Ф.И.О. </w:t>
            </w:r>
            <w:r w:rsidR="00AC4558">
              <w:rPr>
                <w:u w:val="single"/>
              </w:rPr>
              <w:t>_______________________________</w:t>
            </w:r>
          </w:p>
          <w:p w14:paraId="49DD9DE3" w14:textId="77777777" w:rsidR="00C961A2" w:rsidRPr="00B33D6E" w:rsidRDefault="00C961A2" w:rsidP="006E5B03">
            <w:r w:rsidRPr="00B33D6E">
              <w:t>полностью</w:t>
            </w:r>
          </w:p>
          <w:p w14:paraId="55FEED99" w14:textId="77777777" w:rsidR="00C961A2" w:rsidRPr="00B33D6E" w:rsidRDefault="00C961A2" w:rsidP="006E5B03">
            <w:r w:rsidRPr="00B33D6E">
              <w:t>_____________________</w:t>
            </w:r>
          </w:p>
          <w:p w14:paraId="2FEDE225" w14:textId="77777777" w:rsidR="00C961A2" w:rsidRPr="00B33D6E" w:rsidRDefault="00C961A2" w:rsidP="006E5B03">
            <w:r w:rsidRPr="00B33D6E">
              <w:t xml:space="preserve">                  (подпись)</w:t>
            </w:r>
          </w:p>
          <w:p w14:paraId="54097DEE" w14:textId="77777777" w:rsidR="00C961A2" w:rsidRPr="003844DC" w:rsidRDefault="00C961A2" w:rsidP="006E5B03">
            <w:r w:rsidRPr="00B33D6E">
              <w:t>При невозможности получения подписи пациента в связи с особенностями заболевания, указывается Ф.И.О. его законного представителя полностью и ставится его подпись</w:t>
            </w:r>
          </w:p>
        </w:tc>
      </w:tr>
    </w:tbl>
    <w:p w14:paraId="7206325F" w14:textId="77777777" w:rsidR="00C961A2" w:rsidRPr="003844DC" w:rsidRDefault="00C961A2" w:rsidP="00C961A2"/>
    <w:p w14:paraId="72C7545B" w14:textId="77777777" w:rsidR="00C961A2" w:rsidRPr="003844DC" w:rsidRDefault="00C961A2" w:rsidP="00C961A2"/>
    <w:p w14:paraId="63FC0BFC" w14:textId="77777777" w:rsidR="00564813" w:rsidRPr="00C961A2" w:rsidRDefault="00564813" w:rsidP="00C961A2"/>
    <w:sectPr w:rsidR="00564813" w:rsidRPr="00C961A2" w:rsidSect="00F61439">
      <w:footerReference w:type="even" r:id="rId13"/>
      <w:footerReference w:type="default" r:id="rId14"/>
      <w:pgSz w:w="11906" w:h="16838"/>
      <w:pgMar w:top="567" w:right="680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E3E55" w14:textId="77777777" w:rsidR="00F61439" w:rsidRDefault="00F61439">
      <w:r>
        <w:separator/>
      </w:r>
    </w:p>
  </w:endnote>
  <w:endnote w:type="continuationSeparator" w:id="0">
    <w:p w14:paraId="0CAD7479" w14:textId="77777777" w:rsidR="00F61439" w:rsidRDefault="00F6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47123" w14:textId="77777777" w:rsidR="004159DD" w:rsidRDefault="004159DD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F53CA2" w14:textId="77777777" w:rsidR="004159DD" w:rsidRDefault="004159DD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245B1" w14:textId="77777777" w:rsidR="004159DD" w:rsidRDefault="004159DD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4558">
      <w:rPr>
        <w:rStyle w:val="aa"/>
        <w:noProof/>
      </w:rPr>
      <w:t>2</w:t>
    </w:r>
    <w:r>
      <w:rPr>
        <w:rStyle w:val="aa"/>
      </w:rPr>
      <w:fldChar w:fldCharType="end"/>
    </w:r>
  </w:p>
  <w:p w14:paraId="132865D5" w14:textId="77777777" w:rsidR="004159DD" w:rsidRDefault="004159DD" w:rsidP="009814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05C3" w14:textId="77777777" w:rsidR="00F61439" w:rsidRDefault="00F61439">
      <w:r>
        <w:separator/>
      </w:r>
    </w:p>
  </w:footnote>
  <w:footnote w:type="continuationSeparator" w:id="0">
    <w:p w14:paraId="5B09C47D" w14:textId="77777777" w:rsidR="00F61439" w:rsidRDefault="00F6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44D44"/>
    <w:multiLevelType w:val="multilevel"/>
    <w:tmpl w:val="E2EA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311FD8"/>
    <w:multiLevelType w:val="hybridMultilevel"/>
    <w:tmpl w:val="A760BF58"/>
    <w:lvl w:ilvl="0" w:tplc="CE8EAEE2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553C7"/>
    <w:multiLevelType w:val="hybridMultilevel"/>
    <w:tmpl w:val="66CC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86C72"/>
    <w:multiLevelType w:val="hybridMultilevel"/>
    <w:tmpl w:val="294CD17A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3905"/>
    <w:multiLevelType w:val="hybridMultilevel"/>
    <w:tmpl w:val="7CD6B5D2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686A"/>
    <w:multiLevelType w:val="hybridMultilevel"/>
    <w:tmpl w:val="A7D8B206"/>
    <w:lvl w:ilvl="0" w:tplc="FFFFFFFF">
      <w:start w:val="1"/>
      <w:numFmt w:val="decimal"/>
      <w:lvlText w:val="1.%1"/>
      <w:lvlJc w:val="left"/>
      <w:pPr>
        <w:ind w:left="1080" w:hanging="360"/>
      </w:pPr>
      <w:rPr>
        <w:rFonts w:hint="default"/>
        <w:b/>
        <w:bCs/>
      </w:rPr>
    </w:lvl>
    <w:lvl w:ilvl="1" w:tplc="241EDFAC">
      <w:start w:val="1"/>
      <w:numFmt w:val="decimal"/>
      <w:lvlText w:val="1.%2"/>
      <w:lvlJc w:val="left"/>
      <w:pPr>
        <w:ind w:left="1440" w:hanging="360"/>
      </w:pPr>
      <w:rPr>
        <w:rFonts w:hint="default"/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40A42"/>
    <w:multiLevelType w:val="hybridMultilevel"/>
    <w:tmpl w:val="343AE118"/>
    <w:lvl w:ilvl="0" w:tplc="BA1A0D3C">
      <w:start w:val="1"/>
      <w:numFmt w:val="decimal"/>
      <w:lvlText w:val="1.2.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3947">
    <w:abstractNumId w:val="2"/>
  </w:num>
  <w:num w:numId="2" w16cid:durableId="693842214">
    <w:abstractNumId w:val="0"/>
  </w:num>
  <w:num w:numId="3" w16cid:durableId="807864378">
    <w:abstractNumId w:val="5"/>
  </w:num>
  <w:num w:numId="4" w16cid:durableId="1319728945">
    <w:abstractNumId w:val="6"/>
  </w:num>
  <w:num w:numId="5" w16cid:durableId="214124513">
    <w:abstractNumId w:val="4"/>
  </w:num>
  <w:num w:numId="6" w16cid:durableId="595794360">
    <w:abstractNumId w:val="3"/>
  </w:num>
  <w:num w:numId="7" w16cid:durableId="143073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49"/>
    <w:rsid w:val="00010968"/>
    <w:rsid w:val="000149D1"/>
    <w:rsid w:val="00022782"/>
    <w:rsid w:val="00033448"/>
    <w:rsid w:val="000337D5"/>
    <w:rsid w:val="00042ABD"/>
    <w:rsid w:val="00042F64"/>
    <w:rsid w:val="000463F6"/>
    <w:rsid w:val="00051934"/>
    <w:rsid w:val="000573B8"/>
    <w:rsid w:val="00064A07"/>
    <w:rsid w:val="000673B6"/>
    <w:rsid w:val="00074421"/>
    <w:rsid w:val="00080AA3"/>
    <w:rsid w:val="00082F8C"/>
    <w:rsid w:val="0008516B"/>
    <w:rsid w:val="00096E2B"/>
    <w:rsid w:val="000A7F97"/>
    <w:rsid w:val="000B13BE"/>
    <w:rsid w:val="000C0C14"/>
    <w:rsid w:val="000C48E7"/>
    <w:rsid w:val="000C5B6C"/>
    <w:rsid w:val="000C70D1"/>
    <w:rsid w:val="000D104B"/>
    <w:rsid w:val="000E0A2F"/>
    <w:rsid w:val="000E67F9"/>
    <w:rsid w:val="000F4232"/>
    <w:rsid w:val="00102E08"/>
    <w:rsid w:val="00107A01"/>
    <w:rsid w:val="001229C5"/>
    <w:rsid w:val="001234A3"/>
    <w:rsid w:val="0012453B"/>
    <w:rsid w:val="00134FF1"/>
    <w:rsid w:val="00135A7E"/>
    <w:rsid w:val="00142842"/>
    <w:rsid w:val="0015132A"/>
    <w:rsid w:val="00171715"/>
    <w:rsid w:val="00171FFF"/>
    <w:rsid w:val="00174F83"/>
    <w:rsid w:val="001854BB"/>
    <w:rsid w:val="001A7FCA"/>
    <w:rsid w:val="001D7B97"/>
    <w:rsid w:val="001F2260"/>
    <w:rsid w:val="001F240A"/>
    <w:rsid w:val="001F530A"/>
    <w:rsid w:val="002025A4"/>
    <w:rsid w:val="002042A7"/>
    <w:rsid w:val="00204E6C"/>
    <w:rsid w:val="00217F9C"/>
    <w:rsid w:val="00223D8D"/>
    <w:rsid w:val="00226230"/>
    <w:rsid w:val="0022740F"/>
    <w:rsid w:val="00251FA2"/>
    <w:rsid w:val="00257DBF"/>
    <w:rsid w:val="00273988"/>
    <w:rsid w:val="002801EF"/>
    <w:rsid w:val="00290488"/>
    <w:rsid w:val="002912FC"/>
    <w:rsid w:val="002946CB"/>
    <w:rsid w:val="00295705"/>
    <w:rsid w:val="002A06DA"/>
    <w:rsid w:val="002A458B"/>
    <w:rsid w:val="002A5AD4"/>
    <w:rsid w:val="002B489E"/>
    <w:rsid w:val="002C472C"/>
    <w:rsid w:val="002D6276"/>
    <w:rsid w:val="002E1B3A"/>
    <w:rsid w:val="002E1C5A"/>
    <w:rsid w:val="002E7BDA"/>
    <w:rsid w:val="002F25C6"/>
    <w:rsid w:val="003007AF"/>
    <w:rsid w:val="0030105C"/>
    <w:rsid w:val="00305B09"/>
    <w:rsid w:val="00306247"/>
    <w:rsid w:val="003152DC"/>
    <w:rsid w:val="003247A5"/>
    <w:rsid w:val="00344828"/>
    <w:rsid w:val="00345C8B"/>
    <w:rsid w:val="00365C54"/>
    <w:rsid w:val="00372CA7"/>
    <w:rsid w:val="003750FB"/>
    <w:rsid w:val="00377674"/>
    <w:rsid w:val="0038218F"/>
    <w:rsid w:val="0038260D"/>
    <w:rsid w:val="00391201"/>
    <w:rsid w:val="003A1298"/>
    <w:rsid w:val="003C0746"/>
    <w:rsid w:val="003C45CF"/>
    <w:rsid w:val="003C59AF"/>
    <w:rsid w:val="003D29FD"/>
    <w:rsid w:val="003D3694"/>
    <w:rsid w:val="003D5469"/>
    <w:rsid w:val="003E0B31"/>
    <w:rsid w:val="003E2E30"/>
    <w:rsid w:val="003E52C7"/>
    <w:rsid w:val="003F1306"/>
    <w:rsid w:val="003F3F4D"/>
    <w:rsid w:val="004026D8"/>
    <w:rsid w:val="004041AC"/>
    <w:rsid w:val="004042C9"/>
    <w:rsid w:val="00405185"/>
    <w:rsid w:val="0041455D"/>
    <w:rsid w:val="00414580"/>
    <w:rsid w:val="004159DD"/>
    <w:rsid w:val="0041631A"/>
    <w:rsid w:val="004246B3"/>
    <w:rsid w:val="004261A4"/>
    <w:rsid w:val="00431F6C"/>
    <w:rsid w:val="0043499E"/>
    <w:rsid w:val="0043783C"/>
    <w:rsid w:val="0044093F"/>
    <w:rsid w:val="00441212"/>
    <w:rsid w:val="00446DE4"/>
    <w:rsid w:val="0045124D"/>
    <w:rsid w:val="00453664"/>
    <w:rsid w:val="004564DE"/>
    <w:rsid w:val="00457148"/>
    <w:rsid w:val="00461A24"/>
    <w:rsid w:val="00471004"/>
    <w:rsid w:val="00486E0D"/>
    <w:rsid w:val="0049062B"/>
    <w:rsid w:val="0049318A"/>
    <w:rsid w:val="00493C7F"/>
    <w:rsid w:val="004953A1"/>
    <w:rsid w:val="004D4C6A"/>
    <w:rsid w:val="004E52A7"/>
    <w:rsid w:val="004F479A"/>
    <w:rsid w:val="00516E64"/>
    <w:rsid w:val="00521512"/>
    <w:rsid w:val="00521544"/>
    <w:rsid w:val="00527C5B"/>
    <w:rsid w:val="005339BC"/>
    <w:rsid w:val="00550899"/>
    <w:rsid w:val="00554214"/>
    <w:rsid w:val="00560565"/>
    <w:rsid w:val="00560E54"/>
    <w:rsid w:val="00562C92"/>
    <w:rsid w:val="00564813"/>
    <w:rsid w:val="00564E5B"/>
    <w:rsid w:val="0057317F"/>
    <w:rsid w:val="00586E00"/>
    <w:rsid w:val="005960A9"/>
    <w:rsid w:val="005A2A30"/>
    <w:rsid w:val="005B06D8"/>
    <w:rsid w:val="005B0C06"/>
    <w:rsid w:val="005B27AD"/>
    <w:rsid w:val="005B75C0"/>
    <w:rsid w:val="005C068B"/>
    <w:rsid w:val="005C4A56"/>
    <w:rsid w:val="005C5439"/>
    <w:rsid w:val="005D3B1F"/>
    <w:rsid w:val="005E0CFE"/>
    <w:rsid w:val="005E3E24"/>
    <w:rsid w:val="005E7FD2"/>
    <w:rsid w:val="005F08E0"/>
    <w:rsid w:val="005F2272"/>
    <w:rsid w:val="005F7070"/>
    <w:rsid w:val="005F7E4E"/>
    <w:rsid w:val="005F7FC9"/>
    <w:rsid w:val="00603A8C"/>
    <w:rsid w:val="0060510A"/>
    <w:rsid w:val="0061369E"/>
    <w:rsid w:val="00617E35"/>
    <w:rsid w:val="00645F9B"/>
    <w:rsid w:val="0064634B"/>
    <w:rsid w:val="00652E13"/>
    <w:rsid w:val="0066024B"/>
    <w:rsid w:val="0066395D"/>
    <w:rsid w:val="00675DF8"/>
    <w:rsid w:val="00677DFE"/>
    <w:rsid w:val="0068202A"/>
    <w:rsid w:val="00684146"/>
    <w:rsid w:val="00684FC1"/>
    <w:rsid w:val="0069527A"/>
    <w:rsid w:val="00697269"/>
    <w:rsid w:val="006A09AC"/>
    <w:rsid w:val="006B1865"/>
    <w:rsid w:val="006B68A9"/>
    <w:rsid w:val="006C1D4F"/>
    <w:rsid w:val="006C5631"/>
    <w:rsid w:val="006C60FD"/>
    <w:rsid w:val="006E0E68"/>
    <w:rsid w:val="006E5B03"/>
    <w:rsid w:val="006F25BF"/>
    <w:rsid w:val="006F4933"/>
    <w:rsid w:val="006F511A"/>
    <w:rsid w:val="006F7B8A"/>
    <w:rsid w:val="007055A1"/>
    <w:rsid w:val="007074FE"/>
    <w:rsid w:val="0072192F"/>
    <w:rsid w:val="0073138C"/>
    <w:rsid w:val="007342BF"/>
    <w:rsid w:val="00751EA3"/>
    <w:rsid w:val="00753027"/>
    <w:rsid w:val="0075425E"/>
    <w:rsid w:val="007542AE"/>
    <w:rsid w:val="0076175D"/>
    <w:rsid w:val="00785222"/>
    <w:rsid w:val="0079761F"/>
    <w:rsid w:val="007A7DFE"/>
    <w:rsid w:val="007B023B"/>
    <w:rsid w:val="007B6BA4"/>
    <w:rsid w:val="007C557D"/>
    <w:rsid w:val="007D4E41"/>
    <w:rsid w:val="007D6DB8"/>
    <w:rsid w:val="007E5135"/>
    <w:rsid w:val="00801B2F"/>
    <w:rsid w:val="00801DA4"/>
    <w:rsid w:val="00805042"/>
    <w:rsid w:val="008059B1"/>
    <w:rsid w:val="00811658"/>
    <w:rsid w:val="00814DBB"/>
    <w:rsid w:val="00817A44"/>
    <w:rsid w:val="00817C59"/>
    <w:rsid w:val="008245C7"/>
    <w:rsid w:val="00831A55"/>
    <w:rsid w:val="00837E9E"/>
    <w:rsid w:val="00840D2D"/>
    <w:rsid w:val="00840D39"/>
    <w:rsid w:val="00845C6C"/>
    <w:rsid w:val="00851090"/>
    <w:rsid w:val="00852599"/>
    <w:rsid w:val="00852CF1"/>
    <w:rsid w:val="00854AA6"/>
    <w:rsid w:val="008569F5"/>
    <w:rsid w:val="00856D37"/>
    <w:rsid w:val="00870917"/>
    <w:rsid w:val="00891C64"/>
    <w:rsid w:val="008969AB"/>
    <w:rsid w:val="008A6444"/>
    <w:rsid w:val="008A6811"/>
    <w:rsid w:val="008C7B0E"/>
    <w:rsid w:val="008D3385"/>
    <w:rsid w:val="008D44B0"/>
    <w:rsid w:val="008E1DC9"/>
    <w:rsid w:val="008E2837"/>
    <w:rsid w:val="00901764"/>
    <w:rsid w:val="0090302A"/>
    <w:rsid w:val="00903809"/>
    <w:rsid w:val="00940651"/>
    <w:rsid w:val="0094379B"/>
    <w:rsid w:val="00943F9D"/>
    <w:rsid w:val="0094440C"/>
    <w:rsid w:val="00952AA2"/>
    <w:rsid w:val="00964E41"/>
    <w:rsid w:val="00981493"/>
    <w:rsid w:val="009A0785"/>
    <w:rsid w:val="009A69B9"/>
    <w:rsid w:val="009B08B5"/>
    <w:rsid w:val="009B1917"/>
    <w:rsid w:val="009D37F2"/>
    <w:rsid w:val="009F2EA8"/>
    <w:rsid w:val="009F43DE"/>
    <w:rsid w:val="00A01ADE"/>
    <w:rsid w:val="00A04E78"/>
    <w:rsid w:val="00A10797"/>
    <w:rsid w:val="00A2345A"/>
    <w:rsid w:val="00A36FD3"/>
    <w:rsid w:val="00A500DD"/>
    <w:rsid w:val="00A57229"/>
    <w:rsid w:val="00A6332C"/>
    <w:rsid w:val="00A66B23"/>
    <w:rsid w:val="00A775D9"/>
    <w:rsid w:val="00A83299"/>
    <w:rsid w:val="00A84B6D"/>
    <w:rsid w:val="00A84D31"/>
    <w:rsid w:val="00A85337"/>
    <w:rsid w:val="00A90A48"/>
    <w:rsid w:val="00A90CAA"/>
    <w:rsid w:val="00AB1736"/>
    <w:rsid w:val="00AB33D6"/>
    <w:rsid w:val="00AB3FD1"/>
    <w:rsid w:val="00AC4558"/>
    <w:rsid w:val="00AC5D57"/>
    <w:rsid w:val="00AC61E1"/>
    <w:rsid w:val="00AC6DFF"/>
    <w:rsid w:val="00AD026C"/>
    <w:rsid w:val="00AD72BD"/>
    <w:rsid w:val="00AE01EC"/>
    <w:rsid w:val="00AF3D95"/>
    <w:rsid w:val="00B05DC2"/>
    <w:rsid w:val="00B1318B"/>
    <w:rsid w:val="00B13647"/>
    <w:rsid w:val="00B22F3E"/>
    <w:rsid w:val="00B25D0B"/>
    <w:rsid w:val="00B31FE7"/>
    <w:rsid w:val="00B33CF2"/>
    <w:rsid w:val="00B33D6E"/>
    <w:rsid w:val="00B37D8E"/>
    <w:rsid w:val="00B50885"/>
    <w:rsid w:val="00B51B13"/>
    <w:rsid w:val="00B5657B"/>
    <w:rsid w:val="00B602AC"/>
    <w:rsid w:val="00B7074D"/>
    <w:rsid w:val="00B81BE6"/>
    <w:rsid w:val="00B843F9"/>
    <w:rsid w:val="00B848E1"/>
    <w:rsid w:val="00B94D2A"/>
    <w:rsid w:val="00BB73C0"/>
    <w:rsid w:val="00BC44A0"/>
    <w:rsid w:val="00BE4AD5"/>
    <w:rsid w:val="00BF7C70"/>
    <w:rsid w:val="00C00EC9"/>
    <w:rsid w:val="00C1414F"/>
    <w:rsid w:val="00C21CF3"/>
    <w:rsid w:val="00C23662"/>
    <w:rsid w:val="00C2541D"/>
    <w:rsid w:val="00C27234"/>
    <w:rsid w:val="00C33F85"/>
    <w:rsid w:val="00C36040"/>
    <w:rsid w:val="00C45988"/>
    <w:rsid w:val="00C4794B"/>
    <w:rsid w:val="00C50CA6"/>
    <w:rsid w:val="00C5379B"/>
    <w:rsid w:val="00C6004A"/>
    <w:rsid w:val="00C70D34"/>
    <w:rsid w:val="00C87EAC"/>
    <w:rsid w:val="00C961A2"/>
    <w:rsid w:val="00CA0DAA"/>
    <w:rsid w:val="00CA3FDF"/>
    <w:rsid w:val="00CA4681"/>
    <w:rsid w:val="00CA6092"/>
    <w:rsid w:val="00CB322F"/>
    <w:rsid w:val="00CC1560"/>
    <w:rsid w:val="00CD5480"/>
    <w:rsid w:val="00CE55A7"/>
    <w:rsid w:val="00CF5974"/>
    <w:rsid w:val="00CF7A1A"/>
    <w:rsid w:val="00D20549"/>
    <w:rsid w:val="00D21907"/>
    <w:rsid w:val="00D4628E"/>
    <w:rsid w:val="00D46C1A"/>
    <w:rsid w:val="00D52AE3"/>
    <w:rsid w:val="00D60B97"/>
    <w:rsid w:val="00D64DED"/>
    <w:rsid w:val="00D665A1"/>
    <w:rsid w:val="00D7651D"/>
    <w:rsid w:val="00D821DC"/>
    <w:rsid w:val="00D94AAC"/>
    <w:rsid w:val="00DA103D"/>
    <w:rsid w:val="00DA7DC2"/>
    <w:rsid w:val="00DB0DFC"/>
    <w:rsid w:val="00DB3379"/>
    <w:rsid w:val="00DB5A9F"/>
    <w:rsid w:val="00DB74E9"/>
    <w:rsid w:val="00DB7AED"/>
    <w:rsid w:val="00DC15D6"/>
    <w:rsid w:val="00DC5A7F"/>
    <w:rsid w:val="00DC62F8"/>
    <w:rsid w:val="00DD3EA5"/>
    <w:rsid w:val="00DE29C1"/>
    <w:rsid w:val="00DF07DD"/>
    <w:rsid w:val="00DF2A7E"/>
    <w:rsid w:val="00DF6885"/>
    <w:rsid w:val="00E027A3"/>
    <w:rsid w:val="00E07884"/>
    <w:rsid w:val="00E238C3"/>
    <w:rsid w:val="00E23B52"/>
    <w:rsid w:val="00E35E07"/>
    <w:rsid w:val="00E4580A"/>
    <w:rsid w:val="00E4776D"/>
    <w:rsid w:val="00E63FFA"/>
    <w:rsid w:val="00E700DD"/>
    <w:rsid w:val="00E77BCD"/>
    <w:rsid w:val="00E94EC7"/>
    <w:rsid w:val="00EB0CB7"/>
    <w:rsid w:val="00EC5D3B"/>
    <w:rsid w:val="00ED5AD2"/>
    <w:rsid w:val="00EE5F43"/>
    <w:rsid w:val="00EF0531"/>
    <w:rsid w:val="00EF0CAB"/>
    <w:rsid w:val="00EF0F4C"/>
    <w:rsid w:val="00EF1854"/>
    <w:rsid w:val="00EF2801"/>
    <w:rsid w:val="00EF38C2"/>
    <w:rsid w:val="00EF7C71"/>
    <w:rsid w:val="00F1317C"/>
    <w:rsid w:val="00F154F9"/>
    <w:rsid w:val="00F16CB6"/>
    <w:rsid w:val="00F36DCF"/>
    <w:rsid w:val="00F41BDC"/>
    <w:rsid w:val="00F41C02"/>
    <w:rsid w:val="00F46BD6"/>
    <w:rsid w:val="00F51E67"/>
    <w:rsid w:val="00F53197"/>
    <w:rsid w:val="00F61439"/>
    <w:rsid w:val="00F67D84"/>
    <w:rsid w:val="00F743B8"/>
    <w:rsid w:val="00F847E4"/>
    <w:rsid w:val="00F934F0"/>
    <w:rsid w:val="00FA1217"/>
    <w:rsid w:val="00FA382B"/>
    <w:rsid w:val="00FA4D9A"/>
    <w:rsid w:val="00FA7E88"/>
    <w:rsid w:val="00FD13DB"/>
    <w:rsid w:val="00FD38CC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C034E9F"/>
  <w15:docId w15:val="{B7F741CA-2B01-49A5-BFF3-CE91A12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D39"/>
    <w:rPr>
      <w:sz w:val="24"/>
      <w:szCs w:val="24"/>
    </w:rPr>
  </w:style>
  <w:style w:type="paragraph" w:styleId="1">
    <w:name w:val="heading 1"/>
    <w:basedOn w:val="a"/>
    <w:next w:val="a"/>
    <w:qFormat/>
    <w:rsid w:val="008A6811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customStyle="1" w:styleId="ab">
    <w:name w:val="Знак Знак Знак Знак Знак Знак"/>
    <w:basedOn w:val="a"/>
    <w:rsid w:val="00705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E4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33448"/>
  </w:style>
  <w:style w:type="paragraph" w:customStyle="1" w:styleId="Style3">
    <w:name w:val="Style3"/>
    <w:basedOn w:val="a"/>
    <w:rsid w:val="008A6811"/>
    <w:pPr>
      <w:widowControl w:val="0"/>
      <w:autoSpaceDE w:val="0"/>
      <w:autoSpaceDN w:val="0"/>
      <w:adjustRightInd w:val="0"/>
      <w:spacing w:line="302" w:lineRule="exact"/>
      <w:ind w:hanging="566"/>
    </w:pPr>
  </w:style>
  <w:style w:type="character" w:customStyle="1" w:styleId="FontStyle13">
    <w:name w:val="Font Style13"/>
    <w:rsid w:val="008A681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rsid w:val="008A6811"/>
    <w:pPr>
      <w:jc w:val="both"/>
    </w:pPr>
    <w:rPr>
      <w:color w:val="000000"/>
      <w:szCs w:val="20"/>
    </w:rPr>
  </w:style>
  <w:style w:type="paragraph" w:customStyle="1" w:styleId="Style1">
    <w:name w:val="Style1"/>
    <w:basedOn w:val="a"/>
    <w:rsid w:val="008A6811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rsid w:val="008A681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A68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A6811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1">
    <w:name w:val="Font Style11"/>
    <w:rsid w:val="008A6811"/>
    <w:rPr>
      <w:rFonts w:ascii="Arial Black" w:hAnsi="Arial Black" w:cs="Arial Black"/>
      <w:i/>
      <w:iCs/>
      <w:sz w:val="20"/>
      <w:szCs w:val="20"/>
    </w:rPr>
  </w:style>
  <w:style w:type="paragraph" w:customStyle="1" w:styleId="ConsPlusNonformat">
    <w:name w:val="ConsPlusNonformat"/>
    <w:uiPriority w:val="99"/>
    <w:rsid w:val="00564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4536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semiHidden/>
    <w:locked/>
    <w:rsid w:val="00EF7C71"/>
    <w:rPr>
      <w:rFonts w:ascii="Courier New" w:hAnsi="Courier New" w:cs="Courier New"/>
      <w:lang w:val="ru-RU" w:eastAsia="ru-RU" w:bidi="ar-SA"/>
    </w:rPr>
  </w:style>
  <w:style w:type="paragraph" w:customStyle="1" w:styleId="af">
    <w:name w:val="Прижатый влево"/>
    <w:basedOn w:val="a"/>
    <w:next w:val="a"/>
    <w:rsid w:val="007A7D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 Знак Знак"/>
    <w:basedOn w:val="a"/>
    <w:rsid w:val="00C254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нак Знак1"/>
    <w:semiHidden/>
    <w:locked/>
    <w:rsid w:val="00305B09"/>
    <w:rPr>
      <w:rFonts w:ascii="Courier New" w:hAnsi="Courier New" w:cs="Courier New"/>
      <w:lang w:val="ru-RU" w:eastAsia="ru-RU" w:bidi="ar-SA"/>
    </w:rPr>
  </w:style>
  <w:style w:type="paragraph" w:styleId="af1">
    <w:name w:val="List Paragraph"/>
    <w:basedOn w:val="a"/>
    <w:uiPriority w:val="34"/>
    <w:qFormat/>
    <w:rsid w:val="00C961A2"/>
    <w:pPr>
      <w:ind w:left="720"/>
      <w:contextualSpacing/>
    </w:pPr>
  </w:style>
  <w:style w:type="character" w:customStyle="1" w:styleId="ad">
    <w:name w:val="Основной текст Знак"/>
    <w:link w:val="ac"/>
    <w:rsid w:val="004261A4"/>
    <w:rPr>
      <w:color w:val="000000"/>
      <w:sz w:val="24"/>
    </w:rPr>
  </w:style>
  <w:style w:type="paragraph" w:customStyle="1" w:styleId="ConsPlusNormal">
    <w:name w:val="ConsPlusNormal"/>
    <w:rsid w:val="00426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36.ru/office@onco36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co36.ru/" TargetMode="External"/><Relationship Id="rId12" Type="http://schemas.openxmlformats.org/officeDocument/2006/relationships/hyperlink" Target="https://onco36.ru/office@onco36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co36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383567&amp;date=14.02.2022&amp;dst=60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129546&amp;date=14.02.2022&amp;dst=100009&amp;field=134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73;&#1088;&#1072;&#1079;&#1094;&#1099;%20&#1044;&#1086;&#1075;&#1086;&#1074;&#1086;&#1088;&#1086;&#1074;\&#1044;&#1086;&#1075;&#1086;&#1074;&#1086;&#1088;-&#1050;&#1080;&#1073;&#1077;&#1088;&#1053;&#1086;&#1078;-&#1083;&#1077;&#1095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Договор-КиберНож-лечение.dot</Template>
  <TotalTime>2</TotalTime>
  <Pages>10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____</vt:lpstr>
    </vt:vector>
  </TitlesOfParts>
  <Company>*</Company>
  <LinksUpToDate>false</LinksUpToDate>
  <CharactersWithSpaces>30601</CharactersWithSpaces>
  <SharedDoc>false</SharedDoc>
  <HLinks>
    <vt:vector size="36" baseType="variant">
      <vt:variant>
        <vt:i4>7667787</vt:i4>
      </vt:variant>
      <vt:variant>
        <vt:i4>15</vt:i4>
      </vt:variant>
      <vt:variant>
        <vt:i4>0</vt:i4>
      </vt:variant>
      <vt:variant>
        <vt:i4>5</vt:i4>
      </vt:variant>
      <vt:variant>
        <vt:lpwstr>https://onco36.ru/office@onco36.ru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https://onco36.ru/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https://login.consultant.ru/link/?req=doc&amp;demo=1&amp;base=LAW&amp;n=383567&amp;date=14.02.2022&amp;dst=608&amp;field=134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https://login.consultant.ru/link/?req=doc&amp;demo=1&amp;base=LAW&amp;n=129546&amp;date=14.02.2022&amp;dst=100009&amp;field=134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https://onco36.ru/office@onco36.ru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https://onco36.ru/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User</dc:creator>
  <cp:lastModifiedBy>User</cp:lastModifiedBy>
  <cp:revision>4</cp:revision>
  <cp:lastPrinted>2013-08-14T07:21:00Z</cp:lastPrinted>
  <dcterms:created xsi:type="dcterms:W3CDTF">2023-10-27T06:15:00Z</dcterms:created>
  <dcterms:modified xsi:type="dcterms:W3CDTF">2024-03-06T13:05:00Z</dcterms:modified>
</cp:coreProperties>
</file>